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8" w:rsidRDefault="000E63C0" w:rsidP="00812964">
      <w:pPr>
        <w:pStyle w:val="MonthandYear"/>
        <w:ind w:left="1440" w:firstLine="720"/>
        <w:jc w:val="left"/>
      </w:pPr>
      <w:r w:rsidRPr="000E63C0">
        <w:rPr>
          <w:rFonts w:asciiTheme="minorHAnsi" w:hAnsiTheme="minorHAnsi"/>
          <w:noProof/>
          <w:sz w:val="16"/>
          <w:szCs w:val="22"/>
        </w:rPr>
        <mc:AlternateContent>
          <mc:Choice Requires="wps">
            <w:drawing>
              <wp:anchor distT="0" distB="0" distL="0" distR="91440" simplePos="0" relativeHeight="251677696" behindDoc="0" locked="0" layoutInCell="0" allowOverlap="1" wp14:anchorId="5B227C4F" wp14:editId="5507DC16">
                <wp:simplePos x="0" y="0"/>
                <wp:positionH relativeFrom="margin">
                  <wp:posOffset>-186613</wp:posOffset>
                </wp:positionH>
                <wp:positionV relativeFrom="margin">
                  <wp:posOffset>-504393</wp:posOffset>
                </wp:positionV>
                <wp:extent cx="2114550" cy="7553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63C0" w:rsidRPr="0096618E" w:rsidRDefault="000E63C0" w:rsidP="000E63C0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9661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E63C0" w:rsidRPr="0096618E" w:rsidRDefault="000E63C0" w:rsidP="000E63C0">
                            <w:pPr>
                              <w:spacing w:before="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5A46">
                              <w:rPr>
                                <w:b/>
                                <w:sz w:val="18"/>
                                <w:szCs w:val="18"/>
                              </w:rPr>
                              <w:t>Order #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66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Lunch Combos 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#1</w:t>
                            </w:r>
                            <w:r>
                              <w:tab/>
                              <w:t xml:space="preserve">Daily Lunch (to the right)     </w:t>
                            </w:r>
                            <w:r w:rsidRPr="009C4A5F">
                              <w:t>$5.00</w:t>
                            </w:r>
                          </w:p>
                          <w:p w:rsidR="000E63C0" w:rsidRDefault="000E63C0" w:rsidP="000E63C0">
                            <w:r>
                              <w:t xml:space="preserve">     #2</w:t>
                            </w:r>
                            <w:r>
                              <w:tab/>
                            </w:r>
                            <w:r w:rsidRPr="009C4A5F">
                              <w:t xml:space="preserve">Deli Sub                             </w:t>
                            </w:r>
                            <w:r>
                              <w:t xml:space="preserve">  $5.00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#3</w:t>
                            </w:r>
                            <w:r>
                              <w:tab/>
                              <w:t>Veggie Sub                          $5.00</w:t>
                            </w:r>
                          </w:p>
                          <w:p w:rsidR="000E63C0" w:rsidRDefault="000E63C0" w:rsidP="000E63C0">
                            <w:r>
                              <w:t xml:space="preserve">     #4</w:t>
                            </w:r>
                            <w:r>
                              <w:tab/>
                            </w:r>
                            <w:r w:rsidRPr="009C4A5F">
                              <w:t xml:space="preserve">Salad - Chef </w:t>
                            </w:r>
                            <w:r w:rsidRPr="009C4A5F">
                              <w:tab/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9C4A5F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Pr="009C4A5F">
                              <w:t>$5.00</w:t>
                            </w:r>
                          </w:p>
                          <w:p w:rsidR="000E63C0" w:rsidRDefault="000E63C0" w:rsidP="000E63C0">
                            <w:r>
                              <w:t xml:space="preserve">     #5</w:t>
                            </w:r>
                            <w:r>
                              <w:tab/>
                            </w:r>
                            <w:r w:rsidRPr="009C4A5F">
                              <w:t xml:space="preserve">Salad </w:t>
                            </w:r>
                            <w:r>
                              <w:t>– Chicken</w:t>
                            </w:r>
                            <w:r w:rsidRPr="009C4A5F">
                              <w:t xml:space="preserve"> </w:t>
                            </w:r>
                            <w:r>
                              <w:t>Caesar      $5.00</w:t>
                            </w:r>
                          </w:p>
                          <w:p w:rsidR="000E63C0" w:rsidRDefault="000E63C0" w:rsidP="000E63C0">
                            <w:r>
                              <w:t xml:space="preserve">     #6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Salad</w:t>
                            </w:r>
                            <w:proofErr w:type="gramEnd"/>
                            <w:r>
                              <w:t xml:space="preserve"> - Vegetarian               $5.00</w:t>
                            </w:r>
                          </w:p>
                          <w:p w:rsidR="000E63C0" w:rsidRPr="00812964" w:rsidRDefault="000E63C0" w:rsidP="000E63C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29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05A46">
                              <w:rPr>
                                <w:b/>
                                <w:sz w:val="18"/>
                                <w:szCs w:val="18"/>
                              </w:rPr>
                              <w:t>Order 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12964">
                              <w:rPr>
                                <w:b/>
                                <w:sz w:val="20"/>
                                <w:szCs w:val="20"/>
                              </w:rPr>
                              <w:t>Ala carte Items</w:t>
                            </w:r>
                          </w:p>
                          <w:p w:rsidR="000E63C0" w:rsidRDefault="000E63C0" w:rsidP="000E63C0">
                            <w:r>
                              <w:t xml:space="preserve">     #7 </w:t>
                            </w:r>
                            <w:r>
                              <w:tab/>
                              <w:t>Extra Entrée</w:t>
                            </w:r>
                            <w:r>
                              <w:tab/>
                              <w:t xml:space="preserve">            $2.50                                                     </w:t>
                            </w:r>
                          </w:p>
                          <w:p w:rsidR="000E63C0" w:rsidRDefault="000E63C0" w:rsidP="000E63C0">
                            <w:r>
                              <w:t xml:space="preserve">     #8</w:t>
                            </w:r>
                            <w:r>
                              <w:tab/>
                              <w:t>Side Salad</w:t>
                            </w:r>
                            <w:r>
                              <w:tab/>
                              <w:t xml:space="preserve">            $1.25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#9</w:t>
                            </w:r>
                            <w:r>
                              <w:tab/>
                              <w:t xml:space="preserve">Extra 100% Juice             </w:t>
                            </w:r>
                            <w:r w:rsidRPr="009C4A5F">
                              <w:t xml:space="preserve">    $1.25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#10</w:t>
                            </w:r>
                            <w:r>
                              <w:tab/>
                              <w:t xml:space="preserve">Extra Water                      </w:t>
                            </w:r>
                            <w:r w:rsidRPr="009C4A5F">
                              <w:t xml:space="preserve"> </w:t>
                            </w:r>
                            <w:r>
                              <w:t xml:space="preserve">   </w:t>
                            </w:r>
                            <w:r w:rsidRPr="009C4A5F">
                              <w:t>$1.25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#11     Extra </w:t>
                            </w:r>
                            <w:r w:rsidRPr="009C4A5F">
                              <w:t xml:space="preserve">2% Milk      </w:t>
                            </w:r>
                            <w:r>
                              <w:t xml:space="preserve">  </w:t>
                            </w:r>
                            <w:r w:rsidRPr="009C4A5F">
                              <w:t xml:space="preserve">          </w:t>
                            </w:r>
                            <w:r>
                              <w:t xml:space="preserve">  </w:t>
                            </w:r>
                            <w:r w:rsidRPr="009C4A5F">
                              <w:t xml:space="preserve">   $1.2</w:t>
                            </w:r>
                            <w:r>
                              <w:t>5</w:t>
                            </w:r>
                          </w:p>
                          <w:p w:rsidR="000E63C0" w:rsidRPr="009C4A5F" w:rsidRDefault="000E63C0" w:rsidP="000E63C0">
                            <w:r>
                              <w:t xml:space="preserve">     #12</w:t>
                            </w:r>
                            <w:r>
                              <w:tab/>
                            </w:r>
                            <w:r w:rsidRPr="009C4A5F">
                              <w:t xml:space="preserve">Fresh Baked Brownies       </w:t>
                            </w:r>
                            <w:r>
                              <w:t xml:space="preserve">  </w:t>
                            </w:r>
                            <w:r w:rsidRPr="009C4A5F">
                              <w:t>$1.25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#13</w:t>
                            </w:r>
                            <w:r>
                              <w:tab/>
                            </w:r>
                            <w:r w:rsidRPr="009C4A5F">
                              <w:t xml:space="preserve">Fresh Baked Cookies       </w:t>
                            </w:r>
                            <w:r>
                              <w:t xml:space="preserve">    </w:t>
                            </w:r>
                            <w:r w:rsidRPr="009C4A5F">
                              <w:t>$1.25</w:t>
                            </w:r>
                          </w:p>
                          <w:p w:rsidR="000E63C0" w:rsidRPr="009C4A5F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#14</w:t>
                            </w:r>
                            <w:r>
                              <w:tab/>
                              <w:t xml:space="preserve">Fresh Fruit of the Day           </w:t>
                            </w:r>
                            <w:r w:rsidRPr="009C4A5F">
                              <w:t>$1.25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Bananas, Apples, Oranges, </w:t>
                            </w:r>
                            <w:r w:rsidRPr="00D94C7B">
                              <w:rPr>
                                <w:sz w:val="14"/>
                                <w:szCs w:val="14"/>
                              </w:rPr>
                              <w:t>Grapes Cluster,</w:t>
                            </w:r>
                          </w:p>
                          <w:p w:rsidR="000E63C0" w:rsidRPr="00D94C7B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D94C7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94C7B">
                              <w:rPr>
                                <w:sz w:val="14"/>
                                <w:szCs w:val="14"/>
                              </w:rPr>
                              <w:t>Pears, Peaches, Berry Mix and more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</w:p>
                          <w:p w:rsidR="000E63C0" w:rsidRPr="008F3ED4" w:rsidRDefault="000E63C0" w:rsidP="000E63C0">
                            <w:pPr>
                              <w:spacing w:before="0" w:after="0"/>
                              <w:rPr>
                                <w:b/>
                                <w:color w:val="FF0000"/>
                                <w:szCs w:val="16"/>
                              </w:rPr>
                            </w:pPr>
                            <w:r w:rsidRPr="008F3ED4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8F3ED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F3ED4">
                              <w:rPr>
                                <w:b/>
                                <w:color w:val="FF0000"/>
                                <w:szCs w:val="16"/>
                              </w:rPr>
                              <w:t>Daily Desserts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 May be any one of the following items…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94C7B">
                              <w:rPr>
                                <w:sz w:val="14"/>
                                <w:szCs w:val="14"/>
                              </w:rPr>
                              <w:t xml:space="preserve">*Fresh Fruit* Tropical Fruit in Natural Juice*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94C7B">
                              <w:rPr>
                                <w:sz w:val="14"/>
                                <w:szCs w:val="14"/>
                              </w:rPr>
                              <w:t>Cookies* Cakes* Pudding* Homemade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Fresh Fruit Cobblers*    and more                                 </w:t>
                            </w:r>
                          </w:p>
                          <w:p w:rsidR="000E63C0" w:rsidRPr="00D458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 w:rsidRPr="00D458C0">
                              <w:rPr>
                                <w:b/>
                                <w:szCs w:val="16"/>
                              </w:rPr>
                              <w:t>Salad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Organic Baby Mixed Greens, Tossed Salad Mix,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Organic Baby Carrots, Cherry tomatoes,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Cucumber, Black Olives, Chick Peas, Raisons,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>Croutons, Cheddar</w:t>
                            </w:r>
                            <w:r>
                              <w:t xml:space="preserve">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>Cheese, Mexican Cheese,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  <w:rPr>
                                <w:sz w:val="14"/>
                                <w:szCs w:val="14"/>
                              </w:rPr>
                            </w:pP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>Feta</w:t>
                            </w:r>
                            <w:r>
                              <w:t xml:space="preserve">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Cheese, Eggs, Fresh Fruit in season, Tuna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>Salad</w:t>
                            </w:r>
                            <w:r>
                              <w:t xml:space="preserve">, </w:t>
                            </w:r>
                            <w:r w:rsidRPr="00D458C0">
                              <w:rPr>
                                <w:sz w:val="14"/>
                                <w:szCs w:val="14"/>
                              </w:rPr>
                              <w:t xml:space="preserve">Chicken Salad, Sunflower Seeds, </w:t>
                            </w:r>
                            <w:r>
                              <w:t>plus</w:t>
                            </w:r>
                          </w:p>
                          <w:p w:rsidR="000E63C0" w:rsidRPr="00366B14" w:rsidRDefault="000E63C0" w:rsidP="000E63C0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88192212"/>
                                <w:placeholder>
                                  <w:docPart w:val="C0CDF965D4524149903AD5F25FD06AB3"/>
                                </w:placeholder>
                                <w:showingPlcHdr/>
                              </w:sdtPr>
                              <w:sdtEndPr>
                                <w:rPr>
                                  <w:sz w:val="16"/>
                                  <w:szCs w:val="22"/>
                                </w:rPr>
                              </w:sdtEndPr>
                              <w:sdtContent>
                                <w:r w:rsidRPr="00C45554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6"/>
                                <w:szCs w:val="6"/>
                              </w:rPr>
                            </w:pPr>
                            <w:r w:rsidRPr="00C45554">
                              <w:rPr>
                                <w:sz w:val="6"/>
                                <w:szCs w:val="6"/>
                              </w:rPr>
                              <w:t xml:space="preserve">  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     Student Name </w:t>
                            </w: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10"/>
                                <w:szCs w:val="10"/>
                              </w:rPr>
                            </w:pPr>
                            <w:r w:rsidRPr="00C45554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944039022"/>
                                <w:placeholder>
                                  <w:docPart w:val="C0CDF965D4524149903AD5F25FD06AB3"/>
                                </w:placeholder>
                                <w:showingPlcHdr/>
                              </w:sdtPr>
                              <w:sdtContent>
                                <w:r w:rsidRPr="00C45554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6"/>
                                <w:szCs w:val="6"/>
                              </w:rPr>
                            </w:pPr>
                            <w:r w:rsidRPr="00C45554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Parents Name</w:t>
                            </w:r>
                            <w:r>
                              <w:tab/>
                            </w:r>
                            <w:r>
                              <w:tab/>
                              <w:t>Date Ordered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395352742"/>
                                <w:placeholder>
                                  <w:docPart w:val="C0CDF965D4524149903AD5F25FD06AB3"/>
                                </w:placeholder>
                              </w:sdtPr>
                              <w:sdtContent>
                                <w:r>
                                  <w:t xml:space="preserve"> </w:t>
                                </w:r>
                              </w:sdtContent>
                            </w:sdt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878674301"/>
                                <w:placeholder>
                                  <w:docPart w:val="C0CDF965D4524149903AD5F25FD06AB3"/>
                                </w:placeholder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Pr="00C45554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6"/>
                                <w:szCs w:val="6"/>
                              </w:rPr>
                            </w:pPr>
                            <w:r w:rsidRPr="00C45554">
                              <w:rPr>
                                <w:sz w:val="6"/>
                                <w:szCs w:val="6"/>
                              </w:rPr>
                              <w:t xml:space="preserve"> 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  Teacher</w:t>
                            </w:r>
                            <w:r>
                              <w:tab/>
                            </w:r>
                            <w:r>
                              <w:tab/>
                              <w:t>Grade</w:t>
                            </w: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55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53629866"/>
                                <w:placeholder>
                                  <w:docPart w:val="C0CDF965D4524149903AD5F25FD06AB3"/>
                                </w:placeholder>
                                <w:showingPlcHdr/>
                              </w:sdtPr>
                              <w:sdtContent>
                                <w:r w:rsidRPr="00C45554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 Last 4 Digits of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$ Amount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   Credit Card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Charged </w:t>
                            </w: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10"/>
                                <w:szCs w:val="10"/>
                              </w:rPr>
                            </w:pPr>
                            <w:r w:rsidRPr="00C45554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-1419324496"/>
                                <w:placeholder>
                                  <w:docPart w:val="C0CDF965D4524149903AD5F25FD06AB3"/>
                                </w:placeholder>
                              </w:sdtPr>
                              <w:sdtContent>
                                <w:sdt>
                                  <w:sdtPr>
                                    <w:id w:val="2057124825"/>
                                    <w:placeholder>
                                      <w:docPart w:val="C0CDF965D4524149903AD5F25FD06AB3"/>
                                    </w:placeholder>
                                    <w:showingPlcHdr/>
                                  </w:sdtPr>
                                  <w:sdtContent>
                                    <w:r w:rsidRPr="00C45554">
                                      <w:rPr>
                                        <w:rStyle w:val="PlaceholderText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6"/>
                                <w:szCs w:val="6"/>
                              </w:rPr>
                            </w:pPr>
                            <w:r w:rsidRPr="00C45554">
                              <w:rPr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0E63C0" w:rsidRPr="00E43A65" w:rsidRDefault="000E63C0" w:rsidP="000E63C0">
                            <w:pPr>
                              <w:spacing w:before="0" w:after="0"/>
                              <w:rPr>
                                <w:i/>
                              </w:rPr>
                            </w:pPr>
                            <w:r>
                              <w:t xml:space="preserve">       Total Lunches</w:t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i/>
                              </w:rPr>
                              <w:t xml:space="preserve">   Receipt #</w:t>
                            </w:r>
                          </w:p>
                          <w:p w:rsidR="000E63C0" w:rsidRPr="00C45554" w:rsidRDefault="000E63C0" w:rsidP="000E63C0">
                            <w:pPr>
                              <w:spacing w:before="0"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0E63C0" w:rsidRDefault="000E63C0" w:rsidP="000E63C0">
                            <w:pPr>
                              <w:spacing w:before="0"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id w:val="928776059"/>
                                <w:placeholder>
                                  <w:docPart w:val="C0CDF965D4524149903AD5F25FD06AB3"/>
                                </w:placeholder>
                                <w:showingPlcHdr/>
                              </w:sdtPr>
                              <w:sdtContent>
                                <w:r w:rsidRPr="00C45554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63C0" w:rsidRPr="00E43A65" w:rsidRDefault="000E63C0" w:rsidP="000E63C0">
                            <w:pPr>
                              <w:spacing w:before="0" w:after="0"/>
                              <w:jc w:val="both"/>
                            </w:pPr>
                            <w:r w:rsidRPr="00E43A65">
                              <w:t xml:space="preserve">       E-mail   Address</w:t>
                            </w:r>
                          </w:p>
                          <w:p w:rsidR="000E63C0" w:rsidRPr="009C4A5F" w:rsidRDefault="000E63C0" w:rsidP="000E63C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0E63C0" w:rsidRDefault="000E63C0" w:rsidP="000E63C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.7pt;margin-top:-39.7pt;width:166.5pt;height:594.75pt;z-index:251677696;visibility:visible;mso-wrap-style:square;mso-width-percent:0;mso-height-percent:0;mso-wrap-distance-left:0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" o:allowincell="f" filled="f" stroked="f" strokeweight=".5pt">
                <v:textbox inset="0,0,0,0">
                  <w:txbxContent>
                    <w:p w:rsidR="000E63C0" w:rsidRPr="0096618E" w:rsidRDefault="000E63C0" w:rsidP="000E63C0">
                      <w:pPr>
                        <w:spacing w:before="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96618E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E63C0" w:rsidRPr="0096618E" w:rsidRDefault="000E63C0" w:rsidP="000E63C0">
                      <w:pPr>
                        <w:spacing w:before="0" w:after="0"/>
                        <w:rPr>
                          <w:b/>
                          <w:sz w:val="24"/>
                          <w:szCs w:val="24"/>
                        </w:rPr>
                      </w:pPr>
                      <w:r w:rsidRPr="00E05A46">
                        <w:rPr>
                          <w:b/>
                          <w:sz w:val="18"/>
                          <w:szCs w:val="18"/>
                        </w:rPr>
                        <w:t>Order #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6618E">
                        <w:rPr>
                          <w:b/>
                          <w:sz w:val="24"/>
                          <w:szCs w:val="24"/>
                        </w:rPr>
                        <w:t xml:space="preserve">Lunch Combos </w:t>
                      </w:r>
                    </w:p>
                    <w:p w:rsidR="000E63C0" w:rsidRPr="009C4A5F" w:rsidRDefault="000E63C0" w:rsidP="000E63C0">
                      <w:r>
                        <w:t xml:space="preserve">     #1</w:t>
                      </w:r>
                      <w:r>
                        <w:tab/>
                        <w:t xml:space="preserve">Daily Lunch (to the right)     </w:t>
                      </w:r>
                      <w:r w:rsidRPr="009C4A5F">
                        <w:t>$5.00</w:t>
                      </w:r>
                    </w:p>
                    <w:p w:rsidR="000E63C0" w:rsidRDefault="000E63C0" w:rsidP="000E63C0">
                      <w:r>
                        <w:t xml:space="preserve">     #2</w:t>
                      </w:r>
                      <w:r>
                        <w:tab/>
                      </w:r>
                      <w:r w:rsidRPr="009C4A5F">
                        <w:t xml:space="preserve">Deli Sub                             </w:t>
                      </w:r>
                      <w:r>
                        <w:t xml:space="preserve">  $5.00</w:t>
                      </w:r>
                    </w:p>
                    <w:p w:rsidR="000E63C0" w:rsidRPr="009C4A5F" w:rsidRDefault="000E63C0" w:rsidP="000E63C0">
                      <w:r>
                        <w:t xml:space="preserve">     #3</w:t>
                      </w:r>
                      <w:r>
                        <w:tab/>
                        <w:t>Veggie Sub                          $5.00</w:t>
                      </w:r>
                    </w:p>
                    <w:p w:rsidR="000E63C0" w:rsidRDefault="000E63C0" w:rsidP="000E63C0">
                      <w:r>
                        <w:t xml:space="preserve">     #4</w:t>
                      </w:r>
                      <w:r>
                        <w:tab/>
                      </w:r>
                      <w:r w:rsidRPr="009C4A5F">
                        <w:t xml:space="preserve">Salad - Chef </w:t>
                      </w:r>
                      <w:r w:rsidRPr="009C4A5F">
                        <w:tab/>
                        <w:t xml:space="preserve">  </w:t>
                      </w:r>
                      <w:r>
                        <w:t xml:space="preserve">  </w:t>
                      </w:r>
                      <w:r w:rsidRPr="009C4A5F">
                        <w:t xml:space="preserve">       </w:t>
                      </w:r>
                      <w:r>
                        <w:t xml:space="preserve"> </w:t>
                      </w:r>
                      <w:r w:rsidRPr="009C4A5F">
                        <w:t>$5.00</w:t>
                      </w:r>
                    </w:p>
                    <w:p w:rsidR="000E63C0" w:rsidRDefault="000E63C0" w:rsidP="000E63C0">
                      <w:r>
                        <w:t xml:space="preserve">     #5</w:t>
                      </w:r>
                      <w:r>
                        <w:tab/>
                      </w:r>
                      <w:r w:rsidRPr="009C4A5F">
                        <w:t xml:space="preserve">Salad </w:t>
                      </w:r>
                      <w:r>
                        <w:t>– Chicken</w:t>
                      </w:r>
                      <w:r w:rsidRPr="009C4A5F">
                        <w:t xml:space="preserve"> </w:t>
                      </w:r>
                      <w:r>
                        <w:t>Caesar      $5.00</w:t>
                      </w:r>
                    </w:p>
                    <w:p w:rsidR="000E63C0" w:rsidRDefault="000E63C0" w:rsidP="000E63C0">
                      <w:r>
                        <w:t xml:space="preserve">     #6</w:t>
                      </w:r>
                      <w:r>
                        <w:tab/>
                      </w:r>
                      <w:proofErr w:type="gramStart"/>
                      <w:r>
                        <w:t>Salad</w:t>
                      </w:r>
                      <w:proofErr w:type="gramEnd"/>
                      <w:r>
                        <w:t xml:space="preserve"> - Vegetarian               $5.00</w:t>
                      </w:r>
                    </w:p>
                    <w:p w:rsidR="000E63C0" w:rsidRPr="00812964" w:rsidRDefault="000E63C0" w:rsidP="000E63C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12964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05A46">
                        <w:rPr>
                          <w:b/>
                          <w:sz w:val="18"/>
                          <w:szCs w:val="18"/>
                        </w:rPr>
                        <w:t>Order #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812964">
                        <w:rPr>
                          <w:b/>
                          <w:sz w:val="20"/>
                          <w:szCs w:val="20"/>
                        </w:rPr>
                        <w:t>Ala carte Items</w:t>
                      </w:r>
                    </w:p>
                    <w:p w:rsidR="000E63C0" w:rsidRDefault="000E63C0" w:rsidP="000E63C0">
                      <w:r>
                        <w:t xml:space="preserve">     #7 </w:t>
                      </w:r>
                      <w:r>
                        <w:tab/>
                        <w:t>Extra Entrée</w:t>
                      </w:r>
                      <w:r>
                        <w:tab/>
                        <w:t xml:space="preserve">            $2.50                                                     </w:t>
                      </w:r>
                    </w:p>
                    <w:p w:rsidR="000E63C0" w:rsidRDefault="000E63C0" w:rsidP="000E63C0">
                      <w:r>
                        <w:t xml:space="preserve">     #8</w:t>
                      </w:r>
                      <w:r>
                        <w:tab/>
                        <w:t>Side Salad</w:t>
                      </w:r>
                      <w:r>
                        <w:tab/>
                        <w:t xml:space="preserve">            $1.25</w:t>
                      </w:r>
                    </w:p>
                    <w:p w:rsidR="000E63C0" w:rsidRPr="009C4A5F" w:rsidRDefault="000E63C0" w:rsidP="000E63C0">
                      <w:r>
                        <w:t xml:space="preserve">     #9</w:t>
                      </w:r>
                      <w:r>
                        <w:tab/>
                        <w:t xml:space="preserve">Extra 100% Juice             </w:t>
                      </w:r>
                      <w:r w:rsidRPr="009C4A5F">
                        <w:t xml:space="preserve">    $1.25</w:t>
                      </w:r>
                    </w:p>
                    <w:p w:rsidR="000E63C0" w:rsidRPr="009C4A5F" w:rsidRDefault="000E63C0" w:rsidP="000E63C0">
                      <w:r>
                        <w:t xml:space="preserve">     #10</w:t>
                      </w:r>
                      <w:r>
                        <w:tab/>
                        <w:t xml:space="preserve">Extra Water                      </w:t>
                      </w:r>
                      <w:r w:rsidRPr="009C4A5F">
                        <w:t xml:space="preserve"> </w:t>
                      </w:r>
                      <w:r>
                        <w:t xml:space="preserve">   </w:t>
                      </w:r>
                      <w:r w:rsidRPr="009C4A5F">
                        <w:t>$1.25</w:t>
                      </w:r>
                    </w:p>
                    <w:p w:rsidR="000E63C0" w:rsidRPr="009C4A5F" w:rsidRDefault="000E63C0" w:rsidP="000E63C0">
                      <w:r>
                        <w:t xml:space="preserve">     #11     Extra </w:t>
                      </w:r>
                      <w:r w:rsidRPr="009C4A5F">
                        <w:t xml:space="preserve">2% Milk      </w:t>
                      </w:r>
                      <w:r>
                        <w:t xml:space="preserve">  </w:t>
                      </w:r>
                      <w:r w:rsidRPr="009C4A5F">
                        <w:t xml:space="preserve">          </w:t>
                      </w:r>
                      <w:r>
                        <w:t xml:space="preserve">  </w:t>
                      </w:r>
                      <w:r w:rsidRPr="009C4A5F">
                        <w:t xml:space="preserve">   $1.2</w:t>
                      </w:r>
                      <w:r>
                        <w:t>5</w:t>
                      </w:r>
                    </w:p>
                    <w:p w:rsidR="000E63C0" w:rsidRPr="009C4A5F" w:rsidRDefault="000E63C0" w:rsidP="000E63C0">
                      <w:r>
                        <w:t xml:space="preserve">     #12</w:t>
                      </w:r>
                      <w:r>
                        <w:tab/>
                      </w:r>
                      <w:r w:rsidRPr="009C4A5F">
                        <w:t xml:space="preserve">Fresh Baked Brownies       </w:t>
                      </w:r>
                      <w:r>
                        <w:t xml:space="preserve">  </w:t>
                      </w:r>
                      <w:r w:rsidRPr="009C4A5F">
                        <w:t>$1.25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#13</w:t>
                      </w:r>
                      <w:r>
                        <w:tab/>
                      </w:r>
                      <w:r w:rsidRPr="009C4A5F">
                        <w:t xml:space="preserve">Fresh Baked Cookies       </w:t>
                      </w:r>
                      <w:r>
                        <w:t xml:space="preserve">    </w:t>
                      </w:r>
                      <w:r w:rsidRPr="009C4A5F">
                        <w:t>$1.25</w:t>
                      </w:r>
                    </w:p>
                    <w:p w:rsidR="000E63C0" w:rsidRPr="009C4A5F" w:rsidRDefault="000E63C0" w:rsidP="000E63C0">
                      <w:pPr>
                        <w:spacing w:before="0" w:after="0"/>
                      </w:pPr>
                      <w:r>
                        <w:t xml:space="preserve">     #14</w:t>
                      </w:r>
                      <w:r>
                        <w:tab/>
                        <w:t xml:space="preserve">Fresh Fruit of the Day           </w:t>
                      </w:r>
                      <w:r w:rsidRPr="009C4A5F">
                        <w:t>$1.25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Bananas, Apples, Oranges, </w:t>
                      </w:r>
                      <w:r w:rsidRPr="00D94C7B">
                        <w:rPr>
                          <w:sz w:val="14"/>
                          <w:szCs w:val="14"/>
                        </w:rPr>
                        <w:t>Grapes Cluster,</w:t>
                      </w:r>
                    </w:p>
                    <w:p w:rsidR="000E63C0" w:rsidRPr="00D94C7B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D94C7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D94C7B">
                        <w:rPr>
                          <w:sz w:val="14"/>
                          <w:szCs w:val="14"/>
                        </w:rPr>
                        <w:t>Pears, Peaches, Berry Mix and more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</w:t>
                      </w:r>
                    </w:p>
                    <w:p w:rsidR="000E63C0" w:rsidRPr="008F3ED4" w:rsidRDefault="000E63C0" w:rsidP="000E63C0">
                      <w:pPr>
                        <w:spacing w:before="0" w:after="0"/>
                        <w:rPr>
                          <w:b/>
                          <w:color w:val="FF0000"/>
                          <w:szCs w:val="16"/>
                        </w:rPr>
                      </w:pPr>
                      <w:r w:rsidRPr="008F3ED4"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8F3ED4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  <w:r w:rsidRPr="008F3ED4">
                        <w:rPr>
                          <w:b/>
                          <w:color w:val="FF0000"/>
                          <w:szCs w:val="16"/>
                        </w:rPr>
                        <w:t>Daily Desserts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 May be any one of the following items…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94C7B">
                        <w:rPr>
                          <w:sz w:val="14"/>
                          <w:szCs w:val="14"/>
                        </w:rPr>
                        <w:t xml:space="preserve">*Fresh Fruit* Tropical Fruit in Natural Juice* 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94C7B">
                        <w:rPr>
                          <w:sz w:val="14"/>
                          <w:szCs w:val="14"/>
                        </w:rPr>
                        <w:t>Cookies* Cakes* Pudding* Homemade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Fresh Fruit Cobblers*    and more                                 </w:t>
                      </w:r>
                    </w:p>
                    <w:p w:rsidR="000E63C0" w:rsidRPr="00D458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</w:t>
                      </w:r>
                      <w:r w:rsidRPr="00D458C0">
                        <w:rPr>
                          <w:b/>
                          <w:szCs w:val="16"/>
                        </w:rPr>
                        <w:t>Salad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458C0">
                        <w:rPr>
                          <w:sz w:val="14"/>
                          <w:szCs w:val="14"/>
                        </w:rPr>
                        <w:t xml:space="preserve">Organic Baby Mixed Greens, Tossed Salad Mix,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D458C0">
                        <w:rPr>
                          <w:sz w:val="14"/>
                          <w:szCs w:val="14"/>
                        </w:rPr>
                        <w:t xml:space="preserve">Organic Baby Carrots, Cherry tomatoes, 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Pr="00D458C0">
                        <w:rPr>
                          <w:sz w:val="14"/>
                          <w:szCs w:val="14"/>
                        </w:rPr>
                        <w:t xml:space="preserve">Cucumber, Black Olives, Chick Peas, Raisons,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458C0">
                        <w:rPr>
                          <w:sz w:val="14"/>
                          <w:szCs w:val="14"/>
                        </w:rPr>
                        <w:t>Croutons, Cheddar</w:t>
                      </w:r>
                      <w:r>
                        <w:t xml:space="preserve"> </w:t>
                      </w:r>
                      <w:r w:rsidRPr="00D458C0">
                        <w:rPr>
                          <w:sz w:val="14"/>
                          <w:szCs w:val="14"/>
                        </w:rPr>
                        <w:t>Cheese, Mexican Cheese,</w:t>
                      </w:r>
                    </w:p>
                    <w:p w:rsidR="000E63C0" w:rsidRDefault="000E63C0" w:rsidP="000E63C0">
                      <w:pPr>
                        <w:spacing w:before="0" w:after="0"/>
                        <w:rPr>
                          <w:sz w:val="14"/>
                          <w:szCs w:val="14"/>
                        </w:rPr>
                      </w:pPr>
                      <w:r w:rsidRPr="00D458C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458C0">
                        <w:rPr>
                          <w:sz w:val="14"/>
                          <w:szCs w:val="14"/>
                        </w:rPr>
                        <w:t>Feta</w:t>
                      </w:r>
                      <w:r>
                        <w:t xml:space="preserve"> </w:t>
                      </w:r>
                      <w:r w:rsidRPr="00D458C0">
                        <w:rPr>
                          <w:sz w:val="14"/>
                          <w:szCs w:val="14"/>
                        </w:rPr>
                        <w:t xml:space="preserve">Cheese, Eggs, Fresh Fruit in season, Tuna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D458C0">
                        <w:rPr>
                          <w:sz w:val="14"/>
                          <w:szCs w:val="14"/>
                        </w:rPr>
                        <w:t>Salad</w:t>
                      </w:r>
                      <w:r>
                        <w:t xml:space="preserve">, </w:t>
                      </w:r>
                      <w:r w:rsidRPr="00D458C0">
                        <w:rPr>
                          <w:sz w:val="14"/>
                          <w:szCs w:val="14"/>
                        </w:rPr>
                        <w:t xml:space="preserve">Chicken Salad, Sunflower Seeds, </w:t>
                      </w:r>
                      <w:r>
                        <w:t>plus</w:t>
                      </w:r>
                    </w:p>
                    <w:p w:rsidR="000E63C0" w:rsidRPr="00366B14" w:rsidRDefault="000E63C0" w:rsidP="000E63C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88192212"/>
                          <w:placeholder>
                            <w:docPart w:val="C0CDF965D4524149903AD5F25FD06AB3"/>
                          </w:placeholder>
                          <w:showingPlcHdr/>
                        </w:sdtPr>
                        <w:sdtEndPr>
                          <w:rPr>
                            <w:sz w:val="16"/>
                            <w:szCs w:val="22"/>
                          </w:rPr>
                        </w:sdtEndPr>
                        <w:sdtContent>
                          <w:r w:rsidRPr="00C45554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6"/>
                          <w:szCs w:val="6"/>
                        </w:rPr>
                      </w:pPr>
                      <w:r w:rsidRPr="00C45554">
                        <w:rPr>
                          <w:sz w:val="6"/>
                          <w:szCs w:val="6"/>
                        </w:rPr>
                        <w:t xml:space="preserve">     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     Student Name </w:t>
                      </w: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10"/>
                          <w:szCs w:val="10"/>
                        </w:rPr>
                      </w:pPr>
                      <w:r w:rsidRPr="00C45554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</w:t>
                      </w:r>
                      <w:sdt>
                        <w:sdtPr>
                          <w:id w:val="944039022"/>
                          <w:placeholder>
                            <w:docPart w:val="C0CDF965D4524149903AD5F25FD06AB3"/>
                          </w:placeholder>
                          <w:showingPlcHdr/>
                        </w:sdtPr>
                        <w:sdtContent>
                          <w:r w:rsidRPr="00C45554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6"/>
                          <w:szCs w:val="6"/>
                        </w:rPr>
                      </w:pPr>
                      <w:r w:rsidRPr="00C45554">
                        <w:rPr>
                          <w:sz w:val="6"/>
                          <w:szCs w:val="6"/>
                        </w:rPr>
                        <w:t xml:space="preserve">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Parents Name</w:t>
                      </w:r>
                      <w:r>
                        <w:tab/>
                      </w:r>
                      <w:r>
                        <w:tab/>
                        <w:t>Date Ordered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1395352742"/>
                          <w:placeholder>
                            <w:docPart w:val="C0CDF965D4524149903AD5F25FD06AB3"/>
                          </w:placeholder>
                        </w:sdtPr>
                        <w:sdtContent>
                          <w:r>
                            <w:t xml:space="preserve"> </w:t>
                          </w:r>
                        </w:sdtContent>
                      </w:sdt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</w:t>
                      </w:r>
                      <w:sdt>
                        <w:sdtPr>
                          <w:rPr>
                            <w:color w:val="FF0000"/>
                          </w:rPr>
                          <w:id w:val="878674301"/>
                          <w:placeholder>
                            <w:docPart w:val="C0CDF965D4524149903AD5F25FD06AB3"/>
                          </w:placeholder>
                          <w:showingPlcHdr/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Pr="00C45554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6"/>
                          <w:szCs w:val="6"/>
                        </w:rPr>
                      </w:pPr>
                      <w:r w:rsidRPr="00C45554">
                        <w:rPr>
                          <w:sz w:val="6"/>
                          <w:szCs w:val="6"/>
                        </w:rPr>
                        <w:t xml:space="preserve">    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  Teacher</w:t>
                      </w:r>
                      <w:r>
                        <w:tab/>
                      </w:r>
                      <w:r>
                        <w:tab/>
                        <w:t>Grade</w:t>
                      </w: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10"/>
                          <w:szCs w:val="10"/>
                        </w:rPr>
                      </w:pP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C45554">
                        <w:rPr>
                          <w:sz w:val="20"/>
                          <w:szCs w:val="20"/>
                        </w:rPr>
                        <w:t xml:space="preserve">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53629866"/>
                          <w:placeholder>
                            <w:docPart w:val="C0CDF965D4524149903AD5F25FD06AB3"/>
                          </w:placeholder>
                          <w:showingPlcHdr/>
                        </w:sdtPr>
                        <w:sdtContent>
                          <w:r w:rsidRPr="00C45554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  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 Last 4 Digits of </w:t>
                      </w:r>
                      <w:r>
                        <w:tab/>
                      </w:r>
                      <w:r>
                        <w:tab/>
                        <w:t xml:space="preserve">$ Amount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   Credit Card</w:t>
                      </w:r>
                      <w:r>
                        <w:tab/>
                      </w:r>
                      <w:r>
                        <w:tab/>
                        <w:t xml:space="preserve"> Charged </w:t>
                      </w: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10"/>
                          <w:szCs w:val="10"/>
                        </w:rPr>
                      </w:pPr>
                      <w:r w:rsidRPr="00C45554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t xml:space="preserve">   </w:t>
                      </w:r>
                      <w:sdt>
                        <w:sdtPr>
                          <w:id w:val="-1419324496"/>
                          <w:placeholder>
                            <w:docPart w:val="C0CDF965D4524149903AD5F25FD06AB3"/>
                          </w:placeholder>
                        </w:sdtPr>
                        <w:sdtContent>
                          <w:sdt>
                            <w:sdtPr>
                              <w:id w:val="2057124825"/>
                              <w:placeholder>
                                <w:docPart w:val="C0CDF965D4524149903AD5F25FD06AB3"/>
                              </w:placeholder>
                              <w:showingPlcHdr/>
                            </w:sdtPr>
                            <w:sdtContent>
                              <w:r w:rsidRPr="00C45554">
                                <w:rPr>
                                  <w:rStyle w:val="PlaceholderText"/>
                                  <w:color w:val="FF0000"/>
                                  <w:sz w:val="20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6"/>
                          <w:szCs w:val="6"/>
                        </w:rPr>
                      </w:pPr>
                      <w:r w:rsidRPr="00C45554">
                        <w:rPr>
                          <w:sz w:val="6"/>
                          <w:szCs w:val="6"/>
                        </w:rPr>
                        <w:t xml:space="preserve">   </w:t>
                      </w:r>
                    </w:p>
                    <w:p w:rsidR="000E63C0" w:rsidRPr="00E43A65" w:rsidRDefault="000E63C0" w:rsidP="000E63C0">
                      <w:pPr>
                        <w:spacing w:before="0" w:after="0"/>
                        <w:rPr>
                          <w:i/>
                        </w:rPr>
                      </w:pPr>
                      <w:r>
                        <w:t xml:space="preserve">       Total Lunches</w:t>
                      </w:r>
                      <w:r>
                        <w:tab/>
                        <w:t xml:space="preserve">         </w:t>
                      </w:r>
                      <w:r>
                        <w:rPr>
                          <w:i/>
                        </w:rPr>
                        <w:t xml:space="preserve">   Receipt #</w:t>
                      </w:r>
                    </w:p>
                    <w:p w:rsidR="000E63C0" w:rsidRPr="00C45554" w:rsidRDefault="000E63C0" w:rsidP="000E63C0">
                      <w:pPr>
                        <w:spacing w:before="0" w:after="0"/>
                        <w:rPr>
                          <w:sz w:val="8"/>
                          <w:szCs w:val="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:rsidR="000E63C0" w:rsidRDefault="000E63C0" w:rsidP="000E63C0">
                      <w:pPr>
                        <w:spacing w:before="0"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sdt>
                        <w:sdtPr>
                          <w:rPr>
                            <w:sz w:val="14"/>
                            <w:szCs w:val="14"/>
                          </w:rPr>
                          <w:id w:val="928776059"/>
                          <w:placeholder>
                            <w:docPart w:val="C0CDF965D4524149903AD5F25FD06AB3"/>
                          </w:placeholder>
                          <w:showingPlcHdr/>
                        </w:sdtPr>
                        <w:sdtContent>
                          <w:r w:rsidRPr="00C45554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0E63C0" w:rsidRPr="00E43A65" w:rsidRDefault="000E63C0" w:rsidP="000E63C0">
                      <w:pPr>
                        <w:spacing w:before="0" w:after="0"/>
                        <w:jc w:val="both"/>
                      </w:pPr>
                      <w:r w:rsidRPr="00E43A65">
                        <w:t xml:space="preserve">       E-mail   Address</w:t>
                      </w:r>
                    </w:p>
                    <w:p w:rsidR="000E63C0" w:rsidRPr="009C4A5F" w:rsidRDefault="000E63C0" w:rsidP="000E63C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bookmarkEnd w:id="1"/>
                    <w:p w:rsidR="000E63C0" w:rsidRDefault="000E63C0" w:rsidP="000E63C0"/>
                  </w:txbxContent>
                </v:textbox>
                <w10:wrap anchorx="margin" anchory="margin"/>
              </v:shape>
            </w:pict>
          </mc:Fallback>
        </mc:AlternateContent>
      </w:r>
      <w:r w:rsidR="005B5C54" w:rsidRPr="00812964">
        <w:rPr>
          <w:rFonts w:asciiTheme="minorHAnsi" w:hAnsiTheme="minorHAnsi" w:cstheme="minorHAnsi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AE56" wp14:editId="0D2BF1D0">
                <wp:simplePos x="0" y="0"/>
                <wp:positionH relativeFrom="column">
                  <wp:posOffset>1866900</wp:posOffset>
                </wp:positionH>
                <wp:positionV relativeFrom="paragraph">
                  <wp:posOffset>-504825</wp:posOffset>
                </wp:positionV>
                <wp:extent cx="42291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A4" w:rsidRDefault="006B77A4" w:rsidP="00BE5DAD">
                            <w:pPr>
                              <w:spacing w:before="0" w:after="0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6B77A4">
                              <w:rPr>
                                <w:i/>
                                <w:sz w:val="56"/>
                                <w:szCs w:val="56"/>
                              </w:rPr>
                              <w:t>Caterings Best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  <w:p w:rsidR="00BE5DAD" w:rsidRPr="00BE5DAD" w:rsidRDefault="00BE5DAD" w:rsidP="00BE5DAD">
                            <w:pPr>
                              <w:spacing w:before="0"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Send completed menu to </w:t>
                            </w:r>
                            <w:r w:rsidRPr="005B5C54">
                              <w:rPr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cateringsbestlunch@gmail.com</w:t>
                            </w:r>
                          </w:p>
                          <w:p w:rsidR="00BE5DAD" w:rsidRPr="006B77A4" w:rsidRDefault="00BE5DAD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7pt;margin-top:-39.75pt;width:33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vSJw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">
                <v:textbox>
                  <w:txbxContent>
                    <w:p w:rsidR="006B77A4" w:rsidRDefault="006B77A4" w:rsidP="00BE5DAD">
                      <w:pPr>
                        <w:spacing w:before="0" w:after="0"/>
                        <w:rPr>
                          <w:i/>
                          <w:sz w:val="56"/>
                          <w:szCs w:val="56"/>
                        </w:rPr>
                      </w:pPr>
                      <w:r w:rsidRPr="006B77A4">
                        <w:rPr>
                          <w:i/>
                          <w:sz w:val="56"/>
                          <w:szCs w:val="56"/>
                        </w:rPr>
                        <w:t>Caterings Best</w:t>
                      </w:r>
                      <w:r>
                        <w:rPr>
                          <w:i/>
                          <w:sz w:val="56"/>
                          <w:szCs w:val="56"/>
                        </w:rPr>
                        <w:t>…</w:t>
                      </w:r>
                    </w:p>
                    <w:p w:rsidR="00BE5DAD" w:rsidRPr="00BE5DAD" w:rsidRDefault="00BE5DAD" w:rsidP="00BE5DAD">
                      <w:pPr>
                        <w:spacing w:before="0"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Send completed menu to </w:t>
                      </w:r>
                      <w:r w:rsidRPr="005B5C54">
                        <w:rPr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cateringsbestlunch@gmail.com</w:t>
                      </w:r>
                    </w:p>
                    <w:p w:rsidR="00BE5DAD" w:rsidRPr="006B77A4" w:rsidRDefault="00BE5DAD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E6B" w:rsidRPr="00812964">
        <w:rPr>
          <w:rFonts w:asciiTheme="minorHAnsi" w:hAnsiTheme="minorHAnsi" w:cstheme="minorHAnsi"/>
          <w:b w:val="0"/>
          <w:noProof/>
          <w:sz w:val="44"/>
          <w:szCs w:val="44"/>
        </w:rPr>
        <w:drawing>
          <wp:anchor distT="0" distB="0" distL="114300" distR="114300" simplePos="0" relativeHeight="251661312" behindDoc="1" locked="0" layoutInCell="0" allowOverlap="1" wp14:anchorId="6DD7374F" wp14:editId="7471CB88">
            <wp:simplePos x="0" y="0"/>
            <wp:positionH relativeFrom="page">
              <wp:posOffset>2524125</wp:posOffset>
            </wp:positionH>
            <wp:positionV relativeFrom="page">
              <wp:posOffset>1295400</wp:posOffset>
            </wp:positionV>
            <wp:extent cx="6991350" cy="377021"/>
            <wp:effectExtent l="0" t="0" r="0" b="4445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A3" w:rsidRPr="00812964">
        <w:rPr>
          <w:rFonts w:asciiTheme="minorHAnsi" w:hAnsiTheme="minorHAnsi" w:cstheme="minorHAnsi"/>
          <w:b w:val="0"/>
          <w:noProof/>
          <w:sz w:val="44"/>
          <w:szCs w:val="44"/>
        </w:rPr>
        <w:drawing>
          <wp:anchor distT="0" distB="0" distL="114300" distR="114300" simplePos="0" relativeHeight="251659264" behindDoc="1" locked="0" layoutInCell="0" allowOverlap="1" wp14:anchorId="4C9A0795" wp14:editId="4C21BD9D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64">
        <w:rPr>
          <w:rFonts w:asciiTheme="minorHAnsi" w:hAnsiTheme="minorHAnsi" w:cstheme="minorHAnsi"/>
          <w:b w:val="0"/>
          <w:sz w:val="44"/>
          <w:szCs w:val="44"/>
        </w:rPr>
        <w:t xml:space="preserve">           </w:t>
      </w:r>
      <w:r w:rsidR="00812964" w:rsidRPr="00812964">
        <w:rPr>
          <w:rFonts w:asciiTheme="minorHAnsi" w:hAnsiTheme="minorHAnsi" w:cstheme="minorHAnsi"/>
          <w:b w:val="0"/>
          <w:sz w:val="44"/>
          <w:szCs w:val="44"/>
        </w:rPr>
        <w:t>Cranium academy</w:t>
      </w:r>
      <w:r w:rsidR="00812964">
        <w:t xml:space="preserve">         </w:t>
      </w:r>
      <w:r w:rsidR="007C19A3">
        <w:fldChar w:fldCharType="begin"/>
      </w:r>
      <w:r w:rsidR="007C19A3">
        <w:instrText xml:space="preserve"> DOCVARIABLE  MonthStart \@ MMMM \* MERGEFORMAT </w:instrText>
      </w:r>
      <w:r w:rsidR="007C19A3">
        <w:fldChar w:fldCharType="separate"/>
      </w:r>
      <w:r w:rsidR="00875020">
        <w:t>A</w:t>
      </w:r>
      <w:r w:rsidR="00006270">
        <w:t>UGUST</w:t>
      </w:r>
      <w:r w:rsidR="007C19A3">
        <w:fldChar w:fldCharType="end"/>
      </w:r>
      <w:r w:rsidR="007C19A3">
        <w:t xml:space="preserve"> </w:t>
      </w:r>
      <w:r w:rsidR="007C19A3">
        <w:fldChar w:fldCharType="begin"/>
      </w:r>
      <w:r w:rsidR="007C19A3">
        <w:instrText xml:space="preserve"> DOCVARIABLE  MonthStart \@  yyyy   \* MERGEFORMAT </w:instrText>
      </w:r>
      <w:r w:rsidR="007C19A3">
        <w:fldChar w:fldCharType="separate"/>
      </w:r>
      <w:r w:rsidR="00875020">
        <w:t>201</w:t>
      </w:r>
      <w:r w:rsidR="007C19A3">
        <w:fldChar w:fldCharType="end"/>
      </w:r>
      <w:r w:rsidR="005C1E6B">
        <w:t>6</w:t>
      </w:r>
    </w:p>
    <w:tbl>
      <w:tblPr>
        <w:tblW w:w="3892" w:type="pct"/>
        <w:jc w:val="righ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9"/>
        <w:gridCol w:w="1530"/>
        <w:gridCol w:w="1576"/>
        <w:gridCol w:w="1546"/>
        <w:gridCol w:w="1545"/>
        <w:gridCol w:w="1545"/>
        <w:gridCol w:w="1546"/>
      </w:tblGrid>
      <w:tr w:rsidR="003C0D98" w:rsidTr="00D44739">
        <w:trPr>
          <w:trHeight w:hRule="exact" w:val="360"/>
          <w:jc w:val="right"/>
        </w:trPr>
        <w:tc>
          <w:tcPr>
            <w:tcW w:w="152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Sunday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Monday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C0D98" w:rsidRDefault="007C19A3">
            <w:pPr>
              <w:pStyle w:val="Days"/>
            </w:pPr>
            <w:r>
              <w:t>Saturday</w:t>
            </w:r>
          </w:p>
        </w:tc>
      </w:tr>
      <w:tr w:rsidR="003C0D98" w:rsidRPr="005C1E6B" w:rsidTr="00D44739">
        <w:trPr>
          <w:trHeight w:hRule="exact" w:val="335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Default="002878D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0B08B3" wp14:editId="15599CD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74295</wp:posOffset>
                      </wp:positionV>
                      <wp:extent cx="1514475" cy="8382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8DB" w:rsidRPr="008F3ED4" w:rsidRDefault="008F3ED4" w:rsidP="002878D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All Lunch </w:t>
                                  </w:r>
                                  <w:r w:rsidR="002878DB"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Combo</w:t>
                                  </w:r>
                                  <w:r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2878DB"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878DB" w:rsidRPr="008F3ED4" w:rsidRDefault="008F3ED4" w:rsidP="002878D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Are </w:t>
                                  </w:r>
                                  <w:r w:rsidR="002878DB"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Served </w:t>
                                  </w:r>
                                </w:p>
                                <w:p w:rsidR="002878DB" w:rsidRDefault="002878DB" w:rsidP="008F3ED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Beverage</w:t>
                                  </w:r>
                                  <w:r w:rsidR="008F3ED4"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 w:rsidRPr="008F3ED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Dessert</w:t>
                                  </w:r>
                                  <w:r w:rsidRPr="00380296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8F3ED4" w:rsidRPr="008F3ED4" w:rsidRDefault="008F3ED4" w:rsidP="008F3ED4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FF0000"/>
                                      <w:szCs w:val="16"/>
                                    </w:rPr>
                                  </w:pPr>
                                  <w:r w:rsidRPr="008F3ED4">
                                    <w:rPr>
                                      <w:b/>
                                      <w:color w:val="FF0000"/>
                                      <w:szCs w:val="16"/>
                                    </w:rPr>
                                    <w:t>Dessert will be one of the items below</w:t>
                                  </w:r>
                                </w:p>
                                <w:p w:rsidR="002878DB" w:rsidRDefault="002878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.95pt;margin-top:5.85pt;width:119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SklQIAALkFAAAOAAAAZHJzL2Uyb0RvYy54bWysVE1PGzEQvVfqf7B8L5sEAm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" fillcolor="white [3201]" strokeweight=".5pt">
                      <v:textbox>
                        <w:txbxContent>
                          <w:p w:rsidR="002878DB" w:rsidRPr="008F3ED4" w:rsidRDefault="008F3ED4" w:rsidP="002878D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All Lunch </w:t>
                            </w:r>
                            <w:r w:rsidR="002878DB"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Combo</w:t>
                            </w:r>
                            <w:r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2878DB"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78DB" w:rsidRPr="008F3ED4" w:rsidRDefault="008F3ED4" w:rsidP="002878D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2878DB"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Served </w:t>
                            </w:r>
                          </w:p>
                          <w:p w:rsidR="002878DB" w:rsidRDefault="002878DB" w:rsidP="008F3ED4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Beverage</w:t>
                            </w:r>
                            <w:r w:rsidR="008F3ED4"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8F3ED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Dessert</w:t>
                            </w:r>
                            <w:r w:rsidRPr="00380296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8F3ED4" w:rsidRPr="008F3ED4" w:rsidRDefault="008F3ED4" w:rsidP="008F3ED4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FF0000"/>
                                <w:szCs w:val="16"/>
                              </w:rPr>
                            </w:pPr>
                            <w:r w:rsidRPr="008F3ED4">
                              <w:rPr>
                                <w:b/>
                                <w:color w:val="FF0000"/>
                                <w:szCs w:val="16"/>
                              </w:rPr>
                              <w:t>Dessert will be one of the items below</w:t>
                            </w:r>
                          </w:p>
                          <w:p w:rsidR="002878DB" w:rsidRDefault="002878DB"/>
                        </w:txbxContent>
                      </v:textbox>
                    </v:shape>
                  </w:pict>
                </mc:Fallback>
              </mc:AlternateContent>
            </w:r>
            <w:r w:rsidR="007C19A3">
              <w:fldChar w:fldCharType="begin"/>
            </w:r>
            <w:r w:rsidR="007C19A3">
              <w:instrText xml:space="preserve"> IF </w:instrText>
            </w:r>
            <w:r w:rsidR="007C19A3">
              <w:fldChar w:fldCharType="begin"/>
            </w:r>
            <w:r w:rsidR="007C19A3">
              <w:instrText xml:space="preserve"> DocVariable MonthStart \@ dddd </w:instrText>
            </w:r>
            <w:r w:rsidR="007C19A3">
              <w:fldChar w:fldCharType="separate"/>
            </w:r>
            <w:r w:rsidR="00875020">
              <w:instrText>Wednesday</w:instrText>
            </w:r>
            <w:r w:rsidR="007C19A3">
              <w:fldChar w:fldCharType="end"/>
            </w:r>
            <w:r w:rsidR="007C19A3">
              <w:instrText xml:space="preserve"> = “Sunday" 1 ""</w:instrText>
            </w:r>
            <w:r w:rsidR="007C19A3"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700E18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700E18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700E18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700E18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700E18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C0D98" w:rsidRPr="005C1E6B" w:rsidRDefault="005C1E6B">
            <w:pPr>
              <w:pStyle w:val="Dates"/>
              <w:rPr>
                <w:rFonts w:asciiTheme="minorHAnsi" w:hAnsiTheme="minorHAnsi" w:cstheme="minorHAnsi"/>
                <w:b/>
              </w:rPr>
            </w:pPr>
            <w:r w:rsidRPr="005C1E6B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C82F72" w:rsidTr="00D44739">
        <w:trPr>
          <w:trHeight w:hRule="exact" w:val="1152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FB362C">
            <w:pPr>
              <w:pStyle w:val="CalendarText"/>
              <w:spacing w:before="0" w:after="0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F96B3A" w:rsidRDefault="00C82F72" w:rsidP="005A52DA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875020" w:rsidRDefault="00C82F72" w:rsidP="005A52DA">
            <w:pPr>
              <w:pStyle w:val="CalendarText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875020" w:rsidRDefault="00C82F72" w:rsidP="005A52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875020" w:rsidRDefault="00C82F72" w:rsidP="005A52DA">
            <w:pPr>
              <w:pStyle w:val="CalendarText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875020" w:rsidRDefault="00C82F72" w:rsidP="005A52DA">
            <w:pPr>
              <w:pStyle w:val="CalendarText"/>
              <w:spacing w:before="0" w:after="0"/>
              <w:jc w:val="center"/>
              <w:rPr>
                <w:b/>
                <w:color w:val="FF0000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FB362C">
            <w:pPr>
              <w:pStyle w:val="CalendarText"/>
              <w:spacing w:before="0" w:after="0"/>
            </w:pPr>
          </w:p>
        </w:tc>
      </w:tr>
      <w:tr w:rsidR="00C82F72" w:rsidRPr="005C1E6B" w:rsidTr="00D44739">
        <w:trPr>
          <w:trHeight w:hRule="exact" w:val="290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8F3ED4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EDBF3" wp14:editId="3638B5BF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15875</wp:posOffset>
                      </wp:positionV>
                      <wp:extent cx="828675" cy="809625"/>
                      <wp:effectExtent l="38100" t="38100" r="47625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7.2pt;margin-top:1.25pt;width:65.25pt;height:6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" strokecolor="#bc4542 [3045]">
                      <v:stroke startarrow="open" endarrow="open"/>
                    </v:shape>
                  </w:pict>
                </mc:Fallback>
              </mc:AlternateContent>
            </w:r>
            <w:r w:rsidR="005C1E6B" w:rsidRPr="005C1E6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 w:rsidRPr="005C1E6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6B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</w:tr>
      <w:tr w:rsidR="00C82F72" w:rsidTr="00D44739">
        <w:trPr>
          <w:trHeight w:hRule="exact" w:val="1152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FB362C">
            <w:pPr>
              <w:pStyle w:val="CalendarText"/>
              <w:spacing w:before="0" w:after="0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2C4CE2" w:rsidRDefault="00C82F72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2C4CE2" w:rsidRDefault="00C82F72" w:rsidP="005A52DA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2C4CE2" w:rsidRDefault="00C82F72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2C4CE2" w:rsidRDefault="00C82F72" w:rsidP="0000627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C82F72" w:rsidRPr="002C4CE2" w:rsidRDefault="00C82F72" w:rsidP="0000627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C82F72" w:rsidRPr="002C4CE2" w:rsidRDefault="00C82F72" w:rsidP="0000627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00E18" w:rsidRPr="002C4CE2" w:rsidRDefault="00700E18" w:rsidP="0000627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C82F72" w:rsidRPr="002C4CE2" w:rsidRDefault="00C82F72" w:rsidP="00700E18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803843" w:rsidRDefault="00C82F72" w:rsidP="006F08B6">
            <w:pPr>
              <w:pStyle w:val="CalendarText"/>
              <w:spacing w:before="0" w:after="0"/>
              <w:rPr>
                <w:sz w:val="13"/>
                <w:szCs w:val="13"/>
              </w:rPr>
            </w:pPr>
          </w:p>
        </w:tc>
      </w:tr>
      <w:tr w:rsidR="00C82F72" w:rsidRPr="005C1E6B" w:rsidTr="00D44739">
        <w:trPr>
          <w:trHeight w:hRule="exact" w:val="245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2F72" w:rsidRPr="00700E18" w:rsidRDefault="005C1E6B" w:rsidP="00700E18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15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700E18" w:rsidRDefault="005C1E6B" w:rsidP="0010410B">
            <w:pPr>
              <w:pStyle w:val="Date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1E6B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  <w:tr w:rsidR="00C82F72" w:rsidTr="00D44739">
        <w:trPr>
          <w:trHeight w:hRule="exact" w:val="1152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CA1A58" w:rsidRDefault="00C82F72" w:rsidP="00FB362C">
            <w:pPr>
              <w:pStyle w:val="CalendarText"/>
              <w:spacing w:before="0" w:after="0"/>
              <w:rPr>
                <w:b/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434C4F" w:rsidRDefault="00C82F72" w:rsidP="0000627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006270" w:rsidRPr="00CD2E81" w:rsidRDefault="00006270" w:rsidP="0000627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006270">
            <w:pPr>
              <w:pStyle w:val="CalendarText"/>
              <w:spacing w:before="0" w:after="0"/>
              <w:jc w:val="center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006270">
            <w:pPr>
              <w:pStyle w:val="CalendarText"/>
              <w:spacing w:before="0" w:after="0"/>
              <w:jc w:val="center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Pr="00F96B3A" w:rsidRDefault="00C82F72" w:rsidP="0000627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C82F72" w:rsidRDefault="00C82F72" w:rsidP="00FB362C">
            <w:pPr>
              <w:pStyle w:val="CalendarText"/>
              <w:spacing w:before="0" w:after="0"/>
            </w:pPr>
          </w:p>
        </w:tc>
      </w:tr>
      <w:tr w:rsidR="00C82F72" w:rsidTr="00D44739">
        <w:trPr>
          <w:trHeight w:hRule="exact" w:val="245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2F72" w:rsidRPr="005C1E6B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82F72" w:rsidRPr="005C1E6B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5C1E6B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82F72" w:rsidRPr="005C1E6B" w:rsidRDefault="00CA1A58" w:rsidP="00F209B8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A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6D79FD" wp14:editId="55EDD16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27305</wp:posOffset>
                      </wp:positionV>
                      <wp:extent cx="914400" cy="838200"/>
                      <wp:effectExtent l="342900" t="0" r="19050" b="19050"/>
                      <wp:wrapNone/>
                      <wp:docPr id="27" name="Line Callout 1 (Accent Bar)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38200"/>
                              </a:xfrm>
                              <a:prstGeom prst="accentCallout1">
                                <a:avLst>
                                  <a:gd name="adj1" fmla="val 18750"/>
                                  <a:gd name="adj2" fmla="val -8333"/>
                                  <a:gd name="adj3" fmla="val 6250"/>
                                  <a:gd name="adj4" fmla="val -3729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1A58" w:rsidRPr="005D554B" w:rsidRDefault="00CA1A58" w:rsidP="00CA1A5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D554B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Lunch Orders for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Sept 1-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Pr="005D554B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Due</w:t>
                                  </w:r>
                                  <w:proofErr w:type="gramEnd"/>
                                  <w:r w:rsidRPr="005D554B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Aug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Line Callout 1 (Accent Bar) 27" o:spid="_x0000_s1029" type="#_x0000_t44" style="position:absolute;left:0;text-align:left;margin-left:16.35pt;margin-top:2.15pt;width:1in;height:6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" adj="-8055,1350" fillcolor="#4f81bd" strokecolor="#385d8a" strokeweight="2pt">
                      <v:textbox>
                        <w:txbxContent>
                          <w:p w:rsidR="00CA1A58" w:rsidRPr="005D554B" w:rsidRDefault="00CA1A58" w:rsidP="00CA1A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554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Lunch Orders for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Sept 1-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Pr="005D554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Due</w:t>
                            </w:r>
                            <w:proofErr w:type="gramEnd"/>
                            <w:r w:rsidRPr="005D554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Aug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E6B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</w:tr>
      <w:tr w:rsidR="002C4CE2" w:rsidTr="00D44739">
        <w:trPr>
          <w:trHeight w:hRule="exact" w:val="1233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C4CE2" w:rsidRDefault="00E05A46" w:rsidP="003B1020">
            <w:pPr>
              <w:pStyle w:val="CalendarText"/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998B6" wp14:editId="3BC467C4">
                      <wp:simplePos x="0" y="0"/>
                      <wp:positionH relativeFrom="column">
                        <wp:posOffset>-2053590</wp:posOffset>
                      </wp:positionH>
                      <wp:positionV relativeFrom="paragraph">
                        <wp:posOffset>-427990</wp:posOffset>
                      </wp:positionV>
                      <wp:extent cx="1971675" cy="1905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7pt,-33.7pt" to="-6.45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" strokecolor="#bc4542 [3045]"/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sdt>
            <w:sdtPr>
              <w:rPr>
                <w:sz w:val="15"/>
                <w:szCs w:val="15"/>
              </w:rPr>
              <w:id w:val="-2011359153"/>
              <w:placeholder>
                <w:docPart w:val="DefaultPlaceholder_1082065158"/>
              </w:placeholder>
              <w:showingPlcHdr/>
            </w:sdtPr>
            <w:sdtEndPr>
              <w:rPr>
                <w:color w:val="FF0000"/>
              </w:rPr>
            </w:sdtEndPr>
            <w:sdtContent>
              <w:p w:rsidR="002878DB" w:rsidRPr="005B5C54" w:rsidRDefault="00366B14" w:rsidP="00366B14">
                <w:pPr>
                  <w:pStyle w:val="CalendarText"/>
                  <w:spacing w:before="0" w:after="0"/>
                  <w:rPr>
                    <w:color w:val="FF0000"/>
                    <w:sz w:val="15"/>
                    <w:szCs w:val="15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113A9C" w:rsidRDefault="00113A9C" w:rsidP="00113A9C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Breaded Chicken Breast Sandwich</w:t>
            </w:r>
          </w:p>
          <w:p w:rsidR="00113A9C" w:rsidRDefault="009D2A9A" w:rsidP="00113A9C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with Lettuce T</w:t>
            </w:r>
            <w:r w:rsidR="00113A9C">
              <w:rPr>
                <w:sz w:val="14"/>
                <w:szCs w:val="14"/>
              </w:rPr>
              <w:t>omato Dill Pickle Chips</w:t>
            </w:r>
          </w:p>
          <w:p w:rsidR="00113A9C" w:rsidRDefault="00F83975" w:rsidP="00113A9C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Mac and Cheese</w:t>
            </w:r>
          </w:p>
          <w:p w:rsidR="003C6F7B" w:rsidRDefault="003C6F7B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Pr="00F96B3A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C4CE2" w:rsidRPr="00334D34" w:rsidRDefault="002C4CE2" w:rsidP="003B1020">
            <w:pPr>
              <w:pStyle w:val="CalendarText"/>
              <w:spacing w:before="0" w:after="0"/>
              <w:jc w:val="center"/>
              <w:rPr>
                <w:sz w:val="6"/>
                <w:szCs w:val="6"/>
              </w:rPr>
            </w:pPr>
          </w:p>
          <w:sdt>
            <w:sdtPr>
              <w:rPr>
                <w:sz w:val="14"/>
                <w:szCs w:val="14"/>
              </w:rPr>
              <w:id w:val="-502281824"/>
              <w:placeholder>
                <w:docPart w:val="DefaultPlaceholder_1082065158"/>
              </w:placeholder>
              <w:showingPlcHdr/>
            </w:sdtPr>
            <w:sdtEndPr/>
            <w:sdtContent>
              <w:p w:rsidR="002878DB" w:rsidRDefault="005B5C54" w:rsidP="00BE5404">
                <w:pPr>
                  <w:pStyle w:val="NoSpacing"/>
                  <w:rPr>
                    <w:sz w:val="14"/>
                    <w:szCs w:val="14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67C4A" w:rsidRPr="00113A9C" w:rsidRDefault="009332BD" w:rsidP="00267C4A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Rotini</w:t>
            </w:r>
            <w:r w:rsidR="00267C4A" w:rsidRPr="00113A9C">
              <w:rPr>
                <w:sz w:val="14"/>
                <w:szCs w:val="14"/>
              </w:rPr>
              <w:t xml:space="preserve"> Pasta  </w:t>
            </w:r>
            <w:r w:rsidR="00F66F60">
              <w:rPr>
                <w:sz w:val="14"/>
                <w:szCs w:val="14"/>
              </w:rPr>
              <w:t xml:space="preserve">Meat </w:t>
            </w:r>
            <w:r w:rsidR="00267C4A" w:rsidRPr="00113A9C">
              <w:rPr>
                <w:sz w:val="14"/>
                <w:szCs w:val="14"/>
              </w:rPr>
              <w:t>Sauce Parmesan Cheese  Tossed Garden</w:t>
            </w:r>
          </w:p>
          <w:p w:rsidR="00267C4A" w:rsidRPr="00113A9C" w:rsidRDefault="00267C4A" w:rsidP="00267C4A">
            <w:pPr>
              <w:pStyle w:val="NoSpacing"/>
              <w:jc w:val="center"/>
              <w:rPr>
                <w:sz w:val="14"/>
                <w:szCs w:val="14"/>
              </w:rPr>
            </w:pPr>
            <w:r w:rsidRPr="00113A9C">
              <w:rPr>
                <w:sz w:val="14"/>
                <w:szCs w:val="14"/>
              </w:rPr>
              <w:t>Garlic Bread</w:t>
            </w:r>
          </w:p>
          <w:p w:rsidR="002C4CE2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Default="002C4CE2" w:rsidP="003B102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sdt>
            <w:sdtPr>
              <w:rPr>
                <w:sz w:val="14"/>
                <w:szCs w:val="14"/>
              </w:rPr>
              <w:id w:val="-1046833565"/>
              <w:placeholder>
                <w:docPart w:val="DefaultPlaceholder_1082065158"/>
              </w:placeholder>
              <w:showingPlcHdr/>
            </w:sdtPr>
            <w:sdtEndPr/>
            <w:sdtContent>
              <w:p w:rsidR="002878DB" w:rsidRDefault="00BE5404" w:rsidP="00BE5404">
                <w:pPr>
                  <w:pStyle w:val="CalendarText"/>
                  <w:spacing w:before="0" w:after="0"/>
                  <w:rPr>
                    <w:sz w:val="14"/>
                    <w:szCs w:val="14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F83975" w:rsidRDefault="00F83975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Chicken </w:t>
            </w:r>
            <w:r w:rsidR="008240F5">
              <w:rPr>
                <w:sz w:val="14"/>
                <w:szCs w:val="14"/>
              </w:rPr>
              <w:t>Chop Suey</w:t>
            </w:r>
          </w:p>
          <w:p w:rsidR="005A52DA" w:rsidRDefault="008240F5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Glazed Baby</w:t>
            </w:r>
            <w:r w:rsidR="00F83975">
              <w:rPr>
                <w:sz w:val="14"/>
                <w:szCs w:val="14"/>
              </w:rPr>
              <w:t xml:space="preserve"> Carrots</w:t>
            </w:r>
          </w:p>
          <w:p w:rsidR="00F83975" w:rsidRDefault="00F83975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White Rice</w:t>
            </w:r>
          </w:p>
          <w:p w:rsidR="005A52DA" w:rsidRDefault="005A52DA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Pr="002C4CE2" w:rsidRDefault="002C4CE2" w:rsidP="005F3B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Pr="002C4CE2" w:rsidRDefault="002C4CE2" w:rsidP="005F3B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Pr="002C4CE2" w:rsidRDefault="002C4CE2" w:rsidP="005F3B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sdt>
            <w:sdtPr>
              <w:rPr>
                <w:sz w:val="12"/>
                <w:szCs w:val="12"/>
              </w:rPr>
              <w:id w:val="-1362969829"/>
              <w:placeholder>
                <w:docPart w:val="DefaultPlaceholder_1082065158"/>
              </w:placeholder>
              <w:showingPlcHdr/>
            </w:sdtPr>
            <w:sdtEndPr/>
            <w:sdtContent>
              <w:p w:rsidR="002878DB" w:rsidRDefault="00BE5404" w:rsidP="00BE5404">
                <w:pPr>
                  <w:pStyle w:val="CalendarText"/>
                  <w:spacing w:before="0" w:after="0"/>
                  <w:rPr>
                    <w:sz w:val="12"/>
                    <w:szCs w:val="12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878DB" w:rsidRDefault="002878DB" w:rsidP="00BE5404">
            <w:pPr>
              <w:pStyle w:val="CalendarText"/>
              <w:spacing w:before="0" w:after="0"/>
              <w:rPr>
                <w:sz w:val="12"/>
                <w:szCs w:val="12"/>
              </w:rPr>
            </w:pPr>
          </w:p>
          <w:p w:rsidR="00516040" w:rsidRDefault="00516040" w:rsidP="0051604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Tamale Pie with Beef, Cheese, Corn and Topped with Corn Bread</w:t>
            </w:r>
          </w:p>
          <w:p w:rsidR="00516040" w:rsidRDefault="00516040" w:rsidP="0051604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Nacho Chips w/ Salsa</w:t>
            </w:r>
          </w:p>
          <w:p w:rsidR="00516040" w:rsidRDefault="00516040" w:rsidP="0051604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</w:p>
          <w:p w:rsidR="009D2A9A" w:rsidRDefault="009D2A9A" w:rsidP="003B102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</w:p>
          <w:p w:rsidR="009D2A9A" w:rsidRDefault="009D2A9A" w:rsidP="003B102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2C4CE2" w:rsidRPr="00F96B3A" w:rsidRDefault="002C4CE2" w:rsidP="003B1020">
            <w:pPr>
              <w:pStyle w:val="CalendarText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sdt>
            <w:sdtPr>
              <w:rPr>
                <w:sz w:val="15"/>
                <w:szCs w:val="15"/>
              </w:rPr>
              <w:id w:val="1439644575"/>
              <w:placeholder>
                <w:docPart w:val="DefaultPlaceholder_1082065158"/>
              </w:placeholder>
              <w:showingPlcHdr/>
            </w:sdtPr>
            <w:sdtEndPr/>
            <w:sdtContent>
              <w:p w:rsidR="002878DB" w:rsidRDefault="00BE5404" w:rsidP="00BE5404">
                <w:pPr>
                  <w:pStyle w:val="CalendarText"/>
                  <w:spacing w:before="0" w:after="0"/>
                  <w:rPr>
                    <w:sz w:val="15"/>
                    <w:szCs w:val="15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2C4CE2" w:rsidRPr="00673431" w:rsidRDefault="002C4CE2" w:rsidP="00BE5404">
            <w:pPr>
              <w:pStyle w:val="CalendarText"/>
              <w:spacing w:before="0" w:after="0"/>
              <w:rPr>
                <w:sz w:val="15"/>
                <w:szCs w:val="15"/>
              </w:rPr>
            </w:pPr>
            <w:r w:rsidRPr="00673431">
              <w:rPr>
                <w:sz w:val="15"/>
                <w:szCs w:val="15"/>
              </w:rPr>
              <w:t xml:space="preserve">Brick Oven Pizza        </w:t>
            </w:r>
            <w:r>
              <w:rPr>
                <w:sz w:val="15"/>
                <w:szCs w:val="15"/>
              </w:rPr>
              <w:t>Fresh Baby Carrots Ranch Dressing</w:t>
            </w:r>
          </w:p>
          <w:p w:rsidR="002C4CE2" w:rsidRPr="00673431" w:rsidRDefault="002C4CE2" w:rsidP="00EC26A0">
            <w:pPr>
              <w:pStyle w:val="CalendarText"/>
              <w:spacing w:before="0" w:after="0"/>
              <w:jc w:val="center"/>
              <w:rPr>
                <w:sz w:val="15"/>
                <w:szCs w:val="15"/>
              </w:rPr>
            </w:pPr>
            <w:r w:rsidRPr="00673431">
              <w:rPr>
                <w:sz w:val="15"/>
                <w:szCs w:val="15"/>
              </w:rPr>
              <w:t>Dressing</w:t>
            </w:r>
          </w:p>
          <w:p w:rsidR="002C4CE2" w:rsidRPr="00F96B3A" w:rsidRDefault="002C4CE2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2C4CE2" w:rsidRPr="00F96B3A" w:rsidRDefault="002C4CE2" w:rsidP="003B102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C4CE2" w:rsidRDefault="002C4CE2" w:rsidP="00FB362C">
            <w:pPr>
              <w:pStyle w:val="CalendarText"/>
              <w:spacing w:before="0" w:after="0"/>
            </w:pPr>
          </w:p>
        </w:tc>
      </w:tr>
      <w:tr w:rsidR="002C4CE2" w:rsidTr="00BE5404">
        <w:trPr>
          <w:trHeight w:hRule="exact" w:val="200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5C1E6B" w:rsidP="0010410B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C4CE2" w:rsidRPr="005C1E6B" w:rsidRDefault="005C1E6B" w:rsidP="00F9272A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5C1E6B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66783E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2A06F" wp14:editId="56D18C4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8254</wp:posOffset>
                      </wp:positionV>
                      <wp:extent cx="3028950" cy="1914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802" w:rsidRPr="00BE5DAD" w:rsidRDefault="006B666A" w:rsidP="0019480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E5DA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*</w:t>
                                  </w:r>
                                  <w:r w:rsidR="00194802" w:rsidRPr="00BE5DA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NOTE*</w:t>
                                  </w:r>
                                </w:p>
                                <w:p w:rsidR="00C631AA" w:rsidRPr="00A5111F" w:rsidRDefault="00AB36BA" w:rsidP="0019480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Click in each box &amp; </w:t>
                                  </w:r>
                                  <w:proofErr w:type="gramStart"/>
                                  <w:r w:rsidR="00C631AA" w:rsidRPr="00A5111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Completely</w:t>
                                  </w:r>
                                  <w:proofErr w:type="gramEnd"/>
                                  <w:r w:rsidR="00C631AA" w:rsidRPr="00A5111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fill out student and payment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information to the left on</w:t>
                                  </w:r>
                                  <w:r w:rsidR="00C631AA" w:rsidRPr="00A5111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order form</w:t>
                                  </w:r>
                                </w:p>
                                <w:p w:rsidR="00DF5228" w:rsidRDefault="00C631AA" w:rsidP="0019480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5111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Fill in each day</w:t>
                                  </w:r>
                                  <w:r w:rsidR="00DF5228" w:rsidRPr="00A5111F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of the week with Lunch Combo #</w:t>
                                  </w:r>
                                  <w:r w:rsidR="00DF522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and or Ala carte</w:t>
                                  </w:r>
                                  <w:r w:rsidR="00A5111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AB3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item</w:t>
                                  </w:r>
                                  <w:r w:rsidR="00DF522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A5111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# </w:t>
                                  </w:r>
                                  <w:r w:rsidR="00DF522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you want</w:t>
                                  </w:r>
                                  <w:r w:rsidR="00AB3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for each DAY </w:t>
                                  </w:r>
                                </w:p>
                                <w:p w:rsidR="00DF5228" w:rsidRPr="00A77248" w:rsidRDefault="00A77248" w:rsidP="00DF522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7724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Then make </w:t>
                                  </w:r>
                                  <w:r w:rsidR="00DF5228" w:rsidRPr="00A7724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Payments </w:t>
                                  </w:r>
                                  <w:proofErr w:type="gramStart"/>
                                  <w:r w:rsidR="00DF5228" w:rsidRPr="00A7724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For</w:t>
                                  </w:r>
                                  <w:proofErr w:type="gramEnd"/>
                                  <w:r w:rsidR="00DF5228" w:rsidRPr="00A7724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Lunch Orders Go T</w:t>
                                  </w:r>
                                  <w:r w:rsidRPr="00A7724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194802" w:rsidRPr="00BE5DAD" w:rsidRDefault="000E63C0" w:rsidP="00DF522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</w:pPr>
                                  <w:hyperlink r:id="rId12" w:history="1">
                                    <w:r w:rsidR="00DF5228" w:rsidRPr="00156668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http://squareup.com/store/cateringsbestlunch</w:t>
                                    </w:r>
                                  </w:hyperlink>
                                  <w:r w:rsidR="00C631A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="00A7724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Then</w:t>
                                  </w:r>
                                  <w:proofErr w:type="gramEnd"/>
                                  <w:r w:rsidR="00A7724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6B666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="00A77248" w:rsidRPr="00A77248">
                                    <w:rPr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  <w:u w:val="single"/>
                                    </w:rPr>
                                    <w:t>THIS</w:t>
                                  </w:r>
                                  <w:r w:rsidR="00A77248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6B666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Completed M</w:t>
                                  </w:r>
                                  <w:r w:rsidR="00BE5DAD" w:rsidRPr="00BE5DA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enu </w:t>
                                  </w:r>
                                  <w:r w:rsidR="006B666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Orders T</w:t>
                                  </w:r>
                                  <w:r w:rsidR="00BE5DAD" w:rsidRPr="00BE5DA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o</w:t>
                                  </w:r>
                                  <w:r w:rsidR="006B666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BE5DAD" w:rsidRDefault="000E63C0" w:rsidP="006B666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BE5DAD" w:rsidRPr="00156668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cateringsbestlunch@gmail.com</w:t>
                                    </w:r>
                                  </w:hyperlink>
                                </w:p>
                                <w:p w:rsidR="00BE5DAD" w:rsidRDefault="00BE5DAD" w:rsidP="006B666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6B666A" w:rsidRPr="00BE5DAD" w:rsidRDefault="006B666A" w:rsidP="00BE5DAD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194802" w:rsidRDefault="001948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71.05pt;margin-top:.65pt;width:238.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WmlAIAALoFAAAOAAAAZHJzL2Uyb0RvYy54bWysVE1PGzEQvVfqf7B8L5uEhEL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" fillcolor="white [3201]" strokeweight=".5pt">
                      <v:textbox>
                        <w:txbxContent>
                          <w:p w:rsidR="00194802" w:rsidRPr="00BE5DAD" w:rsidRDefault="006B666A" w:rsidP="0019480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5DAD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194802" w:rsidRPr="00BE5DAD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NOTE*</w:t>
                            </w:r>
                          </w:p>
                          <w:p w:rsidR="00C631AA" w:rsidRPr="00A5111F" w:rsidRDefault="00AB36BA" w:rsidP="0019480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Click in each box &amp; </w:t>
                            </w:r>
                            <w:proofErr w:type="gramStart"/>
                            <w:r w:rsidR="00C631AA" w:rsidRPr="00A5111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Completely</w:t>
                            </w:r>
                            <w:proofErr w:type="gramEnd"/>
                            <w:r w:rsidR="00C631AA" w:rsidRPr="00A5111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fill out student and payment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information to the left on</w:t>
                            </w:r>
                            <w:r w:rsidR="00C631AA" w:rsidRPr="00A5111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order form</w:t>
                            </w:r>
                          </w:p>
                          <w:p w:rsidR="00DF5228" w:rsidRDefault="00C631AA" w:rsidP="0019480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111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Fill in each day</w:t>
                            </w:r>
                            <w:r w:rsidR="00DF5228" w:rsidRPr="00A5111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of the week with Lunch Combo #</w:t>
                            </w:r>
                            <w:r w:rsidR="00DF522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and or Ala carte</w:t>
                            </w:r>
                            <w:r w:rsidR="00A5111F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B36B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item</w:t>
                            </w:r>
                            <w:r w:rsidR="00DF522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5111F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# </w:t>
                            </w:r>
                            <w:r w:rsidR="00DF522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you want</w:t>
                            </w:r>
                            <w:r w:rsidR="00AB36B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for each DAY </w:t>
                            </w:r>
                          </w:p>
                          <w:p w:rsidR="00DF5228" w:rsidRPr="00A77248" w:rsidRDefault="00A77248" w:rsidP="00DF5228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7724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Then make </w:t>
                            </w:r>
                            <w:r w:rsidR="00DF5228" w:rsidRPr="00A7724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Payments </w:t>
                            </w:r>
                            <w:proofErr w:type="gramStart"/>
                            <w:r w:rsidR="00DF5228" w:rsidRPr="00A7724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For</w:t>
                            </w:r>
                            <w:proofErr w:type="gramEnd"/>
                            <w:r w:rsidR="00DF5228" w:rsidRPr="00A7724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Lunch Orders Go T</w:t>
                            </w:r>
                            <w:r w:rsidRPr="00A77248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94802" w:rsidRPr="00BE5DAD" w:rsidRDefault="000E63C0" w:rsidP="00DF522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</w:pPr>
                            <w:hyperlink r:id="rId14" w:history="1">
                              <w:r w:rsidR="00DF5228" w:rsidRPr="0015666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http://squareup.com/store/cateringsbestlunch</w:t>
                              </w:r>
                            </w:hyperlink>
                            <w:r w:rsidR="00C631A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A7724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Then</w:t>
                            </w:r>
                            <w:proofErr w:type="gramEnd"/>
                            <w:r w:rsidR="00A7724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B666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="00A77248" w:rsidRPr="00A7724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THIS</w:t>
                            </w:r>
                            <w:r w:rsidR="00A7724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B666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Completed M</w:t>
                            </w:r>
                            <w:r w:rsidR="00BE5DAD" w:rsidRPr="00BE5DAD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enu </w:t>
                            </w:r>
                            <w:r w:rsidR="006B666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Orders T</w:t>
                            </w:r>
                            <w:r w:rsidR="00BE5DAD" w:rsidRPr="00BE5DAD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="006B666A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BE5DAD" w:rsidRDefault="000E63C0" w:rsidP="006B666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5" w:history="1">
                              <w:r w:rsidR="00BE5DAD" w:rsidRPr="0015666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cateringsbestlunch@gmail.com</w:t>
                              </w:r>
                            </w:hyperlink>
                          </w:p>
                          <w:p w:rsidR="00BE5DAD" w:rsidRDefault="00BE5DAD" w:rsidP="006B666A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B666A" w:rsidRPr="00BE5DAD" w:rsidRDefault="006B666A" w:rsidP="00BE5DA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94802" w:rsidRDefault="00194802"/>
                        </w:txbxContent>
                      </v:textbox>
                    </v:shape>
                  </w:pict>
                </mc:Fallback>
              </mc:AlternateContent>
            </w:r>
            <w:r w:rsidR="005C1E6B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2C4CE2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2C4CE2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4CE2" w:rsidRPr="005C1E6B" w:rsidRDefault="002C4CE2" w:rsidP="00FB362C">
            <w:pPr>
              <w:pStyle w:val="Dates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52DA" w:rsidTr="00E05A46">
        <w:trPr>
          <w:trHeight w:hRule="exact" w:val="1242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Pr="00F96B3A" w:rsidRDefault="005A52DA" w:rsidP="00CB1547">
            <w:pPr>
              <w:pStyle w:val="CalendarText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sdt>
            <w:sdtPr>
              <w:rPr>
                <w:sz w:val="14"/>
                <w:szCs w:val="14"/>
              </w:rPr>
              <w:id w:val="-1632473177"/>
              <w:placeholder>
                <w:docPart w:val="DefaultPlaceholder_1082065158"/>
              </w:placeholder>
              <w:showingPlcHdr/>
            </w:sdtPr>
            <w:sdtEndPr/>
            <w:sdtContent>
              <w:p w:rsidR="002878DB" w:rsidRPr="00E05A46" w:rsidRDefault="00BE5404" w:rsidP="00BE5404">
                <w:pPr>
                  <w:pStyle w:val="NoSpacing"/>
                  <w:rPr>
                    <w:sz w:val="14"/>
                    <w:szCs w:val="14"/>
                  </w:rPr>
                </w:pPr>
                <w:r w:rsidRPr="005B5C54">
                  <w:rPr>
                    <w:rStyle w:val="PlaceholderText"/>
                    <w:color w:val="FF0000"/>
                    <w:sz w:val="14"/>
                    <w:szCs w:val="14"/>
                  </w:rPr>
                  <w:t>Click here to enter text.</w:t>
                </w:r>
              </w:p>
            </w:sdtContent>
          </w:sdt>
          <w:p w:rsidR="009D2A9A" w:rsidRPr="00E05A46" w:rsidRDefault="009D2A9A" w:rsidP="009D2A9A">
            <w:pPr>
              <w:pStyle w:val="NoSpacing"/>
              <w:jc w:val="center"/>
              <w:rPr>
                <w:sz w:val="14"/>
                <w:szCs w:val="14"/>
              </w:rPr>
            </w:pPr>
            <w:r w:rsidRPr="00E05A46">
              <w:rPr>
                <w:sz w:val="14"/>
                <w:szCs w:val="14"/>
              </w:rPr>
              <w:t>Meatball Sub</w:t>
            </w:r>
          </w:p>
          <w:p w:rsidR="009D2A9A" w:rsidRPr="00E05A46" w:rsidRDefault="009D2A9A" w:rsidP="009D2A9A">
            <w:pPr>
              <w:pStyle w:val="NoSpacing"/>
              <w:jc w:val="center"/>
              <w:rPr>
                <w:sz w:val="14"/>
                <w:szCs w:val="14"/>
              </w:rPr>
            </w:pPr>
            <w:r w:rsidRPr="00E05A46">
              <w:rPr>
                <w:sz w:val="14"/>
                <w:szCs w:val="14"/>
              </w:rPr>
              <w:t xml:space="preserve">Marinara Sauce </w:t>
            </w:r>
            <w:r w:rsidR="00E05A46">
              <w:rPr>
                <w:sz w:val="14"/>
                <w:szCs w:val="14"/>
              </w:rPr>
              <w:t>/</w:t>
            </w:r>
            <w:r w:rsidRPr="00E05A46">
              <w:rPr>
                <w:sz w:val="14"/>
                <w:szCs w:val="14"/>
              </w:rPr>
              <w:t>Shredded Mozzarella Cheese</w:t>
            </w:r>
          </w:p>
          <w:p w:rsidR="009D2A9A" w:rsidRPr="00E05A46" w:rsidRDefault="009D2A9A" w:rsidP="009D2A9A">
            <w:pPr>
              <w:pStyle w:val="NoSpacing"/>
              <w:jc w:val="center"/>
              <w:rPr>
                <w:sz w:val="14"/>
                <w:szCs w:val="14"/>
              </w:rPr>
            </w:pPr>
            <w:r w:rsidRPr="00E05A46">
              <w:rPr>
                <w:sz w:val="14"/>
                <w:szCs w:val="14"/>
              </w:rPr>
              <w:t xml:space="preserve"> </w:t>
            </w:r>
            <w:r w:rsidR="00E05A46">
              <w:rPr>
                <w:sz w:val="14"/>
                <w:szCs w:val="14"/>
              </w:rPr>
              <w:t>Zesty Veggie Pasta</w:t>
            </w: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E05A46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sdt>
            <w:sdtP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id w:val="-981083884"/>
              <w:placeholder>
                <w:docPart w:val="DefaultPlaceholder_1082065158"/>
              </w:placeholder>
              <w:showingPlcHdr/>
            </w:sdtPr>
            <w:sdtEndPr/>
            <w:sdtContent>
              <w:p w:rsidR="00E43A65" w:rsidRDefault="00BE5404" w:rsidP="00BE5404">
                <w:pPr>
                  <w:pStyle w:val="CalendarText"/>
                  <w:spacing w:before="0" w:after="0"/>
                  <w:rPr>
                    <w:rFonts w:ascii="Times New Roman" w:eastAsia="Times New Roman" w:hAnsi="Times New Roman" w:cs="Times New Roman"/>
                    <w:bCs/>
                    <w:sz w:val="14"/>
                    <w:szCs w:val="14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9D2A9A" w:rsidRDefault="009D2A9A" w:rsidP="005A52DA">
            <w:pPr>
              <w:pStyle w:val="CalendarText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8397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Meat Lovers</w:t>
            </w:r>
          </w:p>
          <w:p w:rsidR="00F83975" w:rsidRDefault="009D2A9A" w:rsidP="00F83975">
            <w:pPr>
              <w:pStyle w:val="CalendarText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397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Pizza Casserole</w:t>
            </w:r>
            <w:r w:rsidRPr="00F839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83975" w:rsidRPr="00F83975" w:rsidRDefault="00F83975" w:rsidP="00F83975">
            <w:pPr>
              <w:pStyle w:val="CalendarText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Ground Beef, </w:t>
            </w:r>
            <w:r w:rsidR="008F3ED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Cheese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Pepperoni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Mozzarella </w:t>
            </w:r>
          </w:p>
          <w:p w:rsidR="005A52DA" w:rsidRPr="00F83975" w:rsidRDefault="005A52DA" w:rsidP="00E43A65">
            <w:pPr>
              <w:pStyle w:val="CalendarText"/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3975">
              <w:rPr>
                <w:rFonts w:ascii="Times New Roman" w:hAnsi="Times New Roman" w:cs="Times New Roman"/>
                <w:sz w:val="14"/>
                <w:szCs w:val="14"/>
              </w:rPr>
              <w:t xml:space="preserve"> Salad</w:t>
            </w:r>
            <w:r w:rsidR="00E43A65">
              <w:rPr>
                <w:rFonts w:ascii="Times New Roman" w:hAnsi="Times New Roman" w:cs="Times New Roman"/>
                <w:sz w:val="14"/>
                <w:szCs w:val="14"/>
              </w:rPr>
              <w:t xml:space="preserve">  &amp;  </w:t>
            </w:r>
            <w:r w:rsidRPr="00F83975">
              <w:rPr>
                <w:rFonts w:ascii="Times New Roman" w:hAnsi="Times New Roman" w:cs="Times New Roman"/>
                <w:sz w:val="14"/>
                <w:szCs w:val="14"/>
              </w:rPr>
              <w:t>Garlic Bread</w:t>
            </w:r>
          </w:p>
          <w:p w:rsidR="005A52DA" w:rsidRDefault="005A52DA" w:rsidP="003B1020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Default="005A52DA" w:rsidP="003B102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sdt>
            <w:sdtPr>
              <w:rPr>
                <w:sz w:val="14"/>
                <w:szCs w:val="14"/>
              </w:rPr>
              <w:id w:val="-732541261"/>
              <w:placeholder>
                <w:docPart w:val="DefaultPlaceholder_1082065158"/>
              </w:placeholder>
              <w:showingPlcHdr/>
            </w:sdtPr>
            <w:sdtEndPr/>
            <w:sdtContent>
              <w:p w:rsidR="00BE5404" w:rsidRDefault="00BE5404" w:rsidP="00BE5404">
                <w:pPr>
                  <w:pStyle w:val="CalendarText"/>
                  <w:spacing w:before="0" w:after="0"/>
                  <w:rPr>
                    <w:sz w:val="14"/>
                    <w:szCs w:val="14"/>
                  </w:rPr>
                </w:pPr>
                <w:r w:rsidRPr="005B5C5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:rsidR="005A52DA" w:rsidRDefault="005A52DA" w:rsidP="00BE5404">
            <w:pPr>
              <w:pStyle w:val="CalendarText"/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Tenders</w:t>
            </w:r>
          </w:p>
          <w:p w:rsidR="00BE5404" w:rsidRPr="00BE5404" w:rsidRDefault="00BE5404" w:rsidP="00BE5404">
            <w:pPr>
              <w:pStyle w:val="CalendarText"/>
              <w:spacing w:before="0"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Mac &amp; Cheese         Green Bean</w:t>
            </w:r>
          </w:p>
          <w:p w:rsidR="009D2A9A" w:rsidRPr="002C4CE2" w:rsidRDefault="009D2A9A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  <w:p w:rsidR="005A52DA" w:rsidRPr="002C4CE2" w:rsidRDefault="005A52DA" w:rsidP="005A52DA">
            <w:pPr>
              <w:pStyle w:val="CalendarText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 w:rsidP="009D2A9A">
            <w:pPr>
              <w:pStyle w:val="CalendarText"/>
              <w:spacing w:before="0" w:after="0"/>
              <w:jc w:val="center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Pr="00F96B3A" w:rsidRDefault="005A52DA" w:rsidP="003B1020">
            <w:pPr>
              <w:pStyle w:val="CalendarText"/>
              <w:spacing w:before="0" w:after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 w:rsidP="00FB362C">
            <w:pPr>
              <w:pStyle w:val="CalendarText"/>
              <w:spacing w:before="0" w:after="0"/>
            </w:pPr>
          </w:p>
        </w:tc>
      </w:tr>
      <w:tr w:rsidR="005A52DA" w:rsidTr="00D44739">
        <w:trPr>
          <w:trHeight w:hRule="exact" w:val="290"/>
          <w:jc w:val="right"/>
        </w:trPr>
        <w:tc>
          <w:tcPr>
            <w:tcW w:w="15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Pr="00E05A46" w:rsidRDefault="005A52DA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52DA" w:rsidRDefault="005A52DA">
            <w:pPr>
              <w:pStyle w:val="Dates"/>
            </w:pPr>
          </w:p>
        </w:tc>
      </w:tr>
      <w:tr w:rsidR="005A52DA" w:rsidTr="00D44739">
        <w:trPr>
          <w:trHeight w:hRule="exact" w:val="1008"/>
          <w:jc w:val="right"/>
        </w:trPr>
        <w:tc>
          <w:tcPr>
            <w:tcW w:w="15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Pr="00E05A46" w:rsidRDefault="005A52DA" w:rsidP="009D2A9A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5A52DA" w:rsidRDefault="005A52DA">
            <w:pPr>
              <w:pStyle w:val="CalendarText"/>
            </w:pPr>
          </w:p>
        </w:tc>
      </w:tr>
    </w:tbl>
    <w:p w:rsidR="00A5111F" w:rsidRDefault="00A5111F" w:rsidP="00EA780E">
      <w:pPr>
        <w:pStyle w:val="NoSpacing"/>
      </w:pPr>
    </w:p>
    <w:sectPr w:rsidR="00A5111F">
      <w:headerReference w:type="default" r:id="rId16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89" w:rsidRDefault="001F5289">
      <w:pPr>
        <w:spacing w:before="0" w:after="0" w:line="240" w:lineRule="auto"/>
      </w:pPr>
      <w:r>
        <w:separator/>
      </w:r>
    </w:p>
  </w:endnote>
  <w:endnote w:type="continuationSeparator" w:id="0">
    <w:p w:rsidR="001F5289" w:rsidRDefault="001F52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89" w:rsidRDefault="001F5289">
      <w:pPr>
        <w:spacing w:before="0" w:after="0" w:line="240" w:lineRule="auto"/>
      </w:pPr>
      <w:r>
        <w:separator/>
      </w:r>
    </w:p>
  </w:footnote>
  <w:footnote w:type="continuationSeparator" w:id="0">
    <w:p w:rsidR="001F5289" w:rsidRDefault="001F52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98" w:rsidRDefault="00194802">
    <w:r>
      <w:rPr>
        <w:noProof/>
      </w:rPr>
      <w:drawing>
        <wp:anchor distT="0" distB="0" distL="114300" distR="114300" simplePos="0" relativeHeight="251657214" behindDoc="1" locked="0" layoutInCell="0" allowOverlap="1" wp14:anchorId="72264EDB" wp14:editId="42AC20A5">
          <wp:simplePos x="0" y="0"/>
          <wp:positionH relativeFrom="page">
            <wp:posOffset>501015</wp:posOffset>
          </wp:positionH>
          <wp:positionV relativeFrom="page">
            <wp:posOffset>504825</wp:posOffset>
          </wp:positionV>
          <wp:extent cx="9191625" cy="6896100"/>
          <wp:effectExtent l="0" t="0" r="9525" b="0"/>
          <wp:wrapNone/>
          <wp:docPr id="2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1625" cy="689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9A3">
      <w:rPr>
        <w:noProof/>
      </w:rPr>
      <w:drawing>
        <wp:anchor distT="0" distB="0" distL="114300" distR="114300" simplePos="0" relativeHeight="251660288" behindDoc="1" locked="0" layoutInCell="0" allowOverlap="1" wp14:anchorId="606D21CC" wp14:editId="55B6705E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5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9A3">
      <w:rPr>
        <w:noProof/>
      </w:rPr>
      <w:drawing>
        <wp:anchor distT="0" distB="0" distL="114300" distR="114300" simplePos="0" relativeHeight="251658239" behindDoc="1" locked="0" layoutInCell="1" allowOverlap="1" wp14:anchorId="53019725" wp14:editId="7F104DD7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6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3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6B5A8C1-844E-4F64-A451-C3BF5B2CEA6A}"/>
    <w:docVar w:name="dgnword-eventsink" w:val="167344616"/>
    <w:docVar w:name="MonthEnd" w:val="4/30/2015"/>
    <w:docVar w:name="MonthStart" w:val="4/1/2015"/>
    <w:docVar w:name="WeekStart" w:val="1"/>
  </w:docVars>
  <w:rsids>
    <w:rsidRoot w:val="00CD2E81"/>
    <w:rsid w:val="00006270"/>
    <w:rsid w:val="00006885"/>
    <w:rsid w:val="00023EA0"/>
    <w:rsid w:val="00033770"/>
    <w:rsid w:val="00035583"/>
    <w:rsid w:val="00064848"/>
    <w:rsid w:val="00073B4D"/>
    <w:rsid w:val="000A6225"/>
    <w:rsid w:val="000A6699"/>
    <w:rsid w:val="000A7F07"/>
    <w:rsid w:val="000E63C0"/>
    <w:rsid w:val="0010410B"/>
    <w:rsid w:val="00113A9C"/>
    <w:rsid w:val="00142FF2"/>
    <w:rsid w:val="001646E9"/>
    <w:rsid w:val="00167088"/>
    <w:rsid w:val="00194802"/>
    <w:rsid w:val="001A286D"/>
    <w:rsid w:val="001A6165"/>
    <w:rsid w:val="001C545C"/>
    <w:rsid w:val="001F5289"/>
    <w:rsid w:val="001F7BCD"/>
    <w:rsid w:val="00205E9E"/>
    <w:rsid w:val="002333E1"/>
    <w:rsid w:val="00237915"/>
    <w:rsid w:val="00240B8D"/>
    <w:rsid w:val="00267C4A"/>
    <w:rsid w:val="002779B3"/>
    <w:rsid w:val="002878DB"/>
    <w:rsid w:val="002917F1"/>
    <w:rsid w:val="00292A82"/>
    <w:rsid w:val="002C4CE2"/>
    <w:rsid w:val="002D0DC5"/>
    <w:rsid w:val="002D13AD"/>
    <w:rsid w:val="002D71EE"/>
    <w:rsid w:val="00316879"/>
    <w:rsid w:val="00334D34"/>
    <w:rsid w:val="00335DC3"/>
    <w:rsid w:val="00336204"/>
    <w:rsid w:val="0034234A"/>
    <w:rsid w:val="00366B14"/>
    <w:rsid w:val="00374240"/>
    <w:rsid w:val="00380296"/>
    <w:rsid w:val="003B1020"/>
    <w:rsid w:val="003B2C01"/>
    <w:rsid w:val="003C0D98"/>
    <w:rsid w:val="003C6F7B"/>
    <w:rsid w:val="00413120"/>
    <w:rsid w:val="00423347"/>
    <w:rsid w:val="00434C4F"/>
    <w:rsid w:val="00463A8F"/>
    <w:rsid w:val="00465FCD"/>
    <w:rsid w:val="00467828"/>
    <w:rsid w:val="004852C0"/>
    <w:rsid w:val="004B620E"/>
    <w:rsid w:val="004D008D"/>
    <w:rsid w:val="004F2398"/>
    <w:rsid w:val="004F386C"/>
    <w:rsid w:val="005019B5"/>
    <w:rsid w:val="00516040"/>
    <w:rsid w:val="00517B4B"/>
    <w:rsid w:val="00535246"/>
    <w:rsid w:val="00540EFE"/>
    <w:rsid w:val="0054176D"/>
    <w:rsid w:val="00546106"/>
    <w:rsid w:val="005466E5"/>
    <w:rsid w:val="005A3631"/>
    <w:rsid w:val="005A436A"/>
    <w:rsid w:val="005A52DA"/>
    <w:rsid w:val="005B5C54"/>
    <w:rsid w:val="005C1E6B"/>
    <w:rsid w:val="005C4E7D"/>
    <w:rsid w:val="005D33BF"/>
    <w:rsid w:val="005E3F1B"/>
    <w:rsid w:val="00603B7C"/>
    <w:rsid w:val="00613055"/>
    <w:rsid w:val="00620469"/>
    <w:rsid w:val="006252BF"/>
    <w:rsid w:val="00636FE1"/>
    <w:rsid w:val="006374C4"/>
    <w:rsid w:val="0066783E"/>
    <w:rsid w:val="00673431"/>
    <w:rsid w:val="00681D4C"/>
    <w:rsid w:val="00682302"/>
    <w:rsid w:val="006A674F"/>
    <w:rsid w:val="006B414C"/>
    <w:rsid w:val="006B666A"/>
    <w:rsid w:val="006B77A4"/>
    <w:rsid w:val="00700E18"/>
    <w:rsid w:val="007053C0"/>
    <w:rsid w:val="00717FA8"/>
    <w:rsid w:val="00724B45"/>
    <w:rsid w:val="007741C0"/>
    <w:rsid w:val="007A3AA0"/>
    <w:rsid w:val="007C19A3"/>
    <w:rsid w:val="007C5228"/>
    <w:rsid w:val="007E0CCD"/>
    <w:rsid w:val="00811F43"/>
    <w:rsid w:val="00812964"/>
    <w:rsid w:val="008240F5"/>
    <w:rsid w:val="00833398"/>
    <w:rsid w:val="008551B0"/>
    <w:rsid w:val="00875020"/>
    <w:rsid w:val="00875B69"/>
    <w:rsid w:val="008C1508"/>
    <w:rsid w:val="008E610F"/>
    <w:rsid w:val="008F3ED4"/>
    <w:rsid w:val="008F7CE8"/>
    <w:rsid w:val="00925163"/>
    <w:rsid w:val="009332BD"/>
    <w:rsid w:val="00944F64"/>
    <w:rsid w:val="00956C1A"/>
    <w:rsid w:val="00961B79"/>
    <w:rsid w:val="0096618E"/>
    <w:rsid w:val="009671CC"/>
    <w:rsid w:val="009854A2"/>
    <w:rsid w:val="009C4A5F"/>
    <w:rsid w:val="009C7F83"/>
    <w:rsid w:val="009D2A9A"/>
    <w:rsid w:val="00A47B64"/>
    <w:rsid w:val="00A5111F"/>
    <w:rsid w:val="00A51401"/>
    <w:rsid w:val="00A625C7"/>
    <w:rsid w:val="00A6446F"/>
    <w:rsid w:val="00A74548"/>
    <w:rsid w:val="00A77248"/>
    <w:rsid w:val="00AB25CC"/>
    <w:rsid w:val="00AB36BA"/>
    <w:rsid w:val="00AC049D"/>
    <w:rsid w:val="00AD2434"/>
    <w:rsid w:val="00B17DA3"/>
    <w:rsid w:val="00B67E61"/>
    <w:rsid w:val="00B86CE4"/>
    <w:rsid w:val="00BB023C"/>
    <w:rsid w:val="00BD4785"/>
    <w:rsid w:val="00BE5404"/>
    <w:rsid w:val="00BE5DAD"/>
    <w:rsid w:val="00C00812"/>
    <w:rsid w:val="00C0084B"/>
    <w:rsid w:val="00C1397A"/>
    <w:rsid w:val="00C15DA5"/>
    <w:rsid w:val="00C26309"/>
    <w:rsid w:val="00C44824"/>
    <w:rsid w:val="00C565B2"/>
    <w:rsid w:val="00C631AA"/>
    <w:rsid w:val="00C82F72"/>
    <w:rsid w:val="00C96A62"/>
    <w:rsid w:val="00CA1A58"/>
    <w:rsid w:val="00CB227C"/>
    <w:rsid w:val="00CC6550"/>
    <w:rsid w:val="00CD2E81"/>
    <w:rsid w:val="00CF164C"/>
    <w:rsid w:val="00CF55E8"/>
    <w:rsid w:val="00D05B34"/>
    <w:rsid w:val="00D15F40"/>
    <w:rsid w:val="00D360EA"/>
    <w:rsid w:val="00D3688D"/>
    <w:rsid w:val="00D415FB"/>
    <w:rsid w:val="00D44739"/>
    <w:rsid w:val="00D65A52"/>
    <w:rsid w:val="00D66B6F"/>
    <w:rsid w:val="00D80C04"/>
    <w:rsid w:val="00DA67FC"/>
    <w:rsid w:val="00DB35F5"/>
    <w:rsid w:val="00DC6F10"/>
    <w:rsid w:val="00DC70F2"/>
    <w:rsid w:val="00DF5228"/>
    <w:rsid w:val="00E05A46"/>
    <w:rsid w:val="00E157A8"/>
    <w:rsid w:val="00E43A65"/>
    <w:rsid w:val="00E44937"/>
    <w:rsid w:val="00E72F8E"/>
    <w:rsid w:val="00E74E1E"/>
    <w:rsid w:val="00E77962"/>
    <w:rsid w:val="00EA780E"/>
    <w:rsid w:val="00EC26A0"/>
    <w:rsid w:val="00EC6C84"/>
    <w:rsid w:val="00ED4DB6"/>
    <w:rsid w:val="00EE1B79"/>
    <w:rsid w:val="00EF2712"/>
    <w:rsid w:val="00F209B8"/>
    <w:rsid w:val="00F57A49"/>
    <w:rsid w:val="00F66F60"/>
    <w:rsid w:val="00F83975"/>
    <w:rsid w:val="00F9272A"/>
    <w:rsid w:val="00F96B3A"/>
    <w:rsid w:val="00F975B2"/>
    <w:rsid w:val="00FA5CDD"/>
    <w:rsid w:val="00FB362C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uiPriority w:val="29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19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0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9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02"/>
    <w:rPr>
      <w:sz w:val="16"/>
    </w:rPr>
  </w:style>
  <w:style w:type="character" w:styleId="Hyperlink">
    <w:name w:val="Hyperlink"/>
    <w:basedOn w:val="DefaultParagraphFont"/>
    <w:uiPriority w:val="99"/>
    <w:unhideWhenUsed/>
    <w:rsid w:val="00BE5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uiPriority w:val="29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19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02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9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02"/>
    <w:rPr>
      <w:sz w:val="16"/>
    </w:rPr>
  </w:style>
  <w:style w:type="character" w:styleId="Hyperlink">
    <w:name w:val="Hyperlink"/>
    <w:basedOn w:val="DefaultParagraphFont"/>
    <w:uiPriority w:val="99"/>
    <w:unhideWhenUsed/>
    <w:rsid w:val="00BE5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eringsbestlunch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quareup.com/store/cateringsbestlun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mailto:cateringsbestlunch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quareup.com/store/cateringsbestlun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h_000\AppData\Roaming\Microsoft\Templates\College%20Calendar_updat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23FA-FB6D-4284-87EE-265971107F35}"/>
      </w:docPartPr>
      <w:docPartBody>
        <w:p w:rsidR="00647752" w:rsidRDefault="00EE6225">
          <w:r w:rsidRPr="00156668">
            <w:rPr>
              <w:rStyle w:val="PlaceholderText"/>
            </w:rPr>
            <w:t>Click here to enter text.</w:t>
          </w:r>
        </w:p>
      </w:docPartBody>
    </w:docPart>
    <w:docPart>
      <w:docPartPr>
        <w:name w:val="C0CDF965D4524149903AD5F25FD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918B-B53B-41AC-A0AE-1F63363B028E}"/>
      </w:docPartPr>
      <w:docPartBody>
        <w:p w:rsidR="00000000" w:rsidRDefault="006B3D29" w:rsidP="006B3D29">
          <w:pPr>
            <w:pStyle w:val="C0CDF965D4524149903AD5F25FD06AB3"/>
          </w:pPr>
          <w:r w:rsidRPr="001566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5"/>
    <w:rsid w:val="00156304"/>
    <w:rsid w:val="00647752"/>
    <w:rsid w:val="006B3D29"/>
    <w:rsid w:val="00E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D29"/>
    <w:rPr>
      <w:color w:val="808080"/>
    </w:rPr>
  </w:style>
  <w:style w:type="paragraph" w:customStyle="1" w:styleId="16F9507BA54E4828A33C350FFA7E6D06">
    <w:name w:val="16F9507BA54E4828A33C350FFA7E6D06"/>
    <w:rsid w:val="00EE6225"/>
  </w:style>
  <w:style w:type="paragraph" w:customStyle="1" w:styleId="C4B3C8A17437472DAEDD92C118811FE9">
    <w:name w:val="C4B3C8A17437472DAEDD92C118811FE9"/>
    <w:rsid w:val="00EE6225"/>
  </w:style>
  <w:style w:type="paragraph" w:customStyle="1" w:styleId="EA92974A776F49979D35B5749DFC46B6">
    <w:name w:val="EA92974A776F49979D35B5749DFC46B6"/>
    <w:rsid w:val="00156304"/>
  </w:style>
  <w:style w:type="paragraph" w:customStyle="1" w:styleId="CCA9D10807B943F3B30E7F744A6DE1F5">
    <w:name w:val="CCA9D10807B943F3B30E7F744A6DE1F5"/>
    <w:rsid w:val="00156304"/>
  </w:style>
  <w:style w:type="paragraph" w:customStyle="1" w:styleId="DE7E91FFFBB24F56841B12471E783C99">
    <w:name w:val="DE7E91FFFBB24F56841B12471E783C99"/>
    <w:rsid w:val="00156304"/>
  </w:style>
  <w:style w:type="paragraph" w:customStyle="1" w:styleId="DFCF7D6408114DF7A6536753AFE9AA0D">
    <w:name w:val="DFCF7D6408114DF7A6536753AFE9AA0D"/>
    <w:rsid w:val="00156304"/>
  </w:style>
  <w:style w:type="paragraph" w:customStyle="1" w:styleId="6243CD9F9AEA43B58D361BF2A4AE5822">
    <w:name w:val="6243CD9F9AEA43B58D361BF2A4AE5822"/>
    <w:rsid w:val="00156304"/>
  </w:style>
  <w:style w:type="paragraph" w:customStyle="1" w:styleId="116BA7B33CB34FC8944649583CEBBD18">
    <w:name w:val="116BA7B33CB34FC8944649583CEBBD18"/>
    <w:rsid w:val="00156304"/>
  </w:style>
  <w:style w:type="paragraph" w:customStyle="1" w:styleId="48A4C1F5581F4793B877FD0C4E7E50A3">
    <w:name w:val="48A4C1F5581F4793B877FD0C4E7E50A3"/>
    <w:rsid w:val="00156304"/>
  </w:style>
  <w:style w:type="paragraph" w:customStyle="1" w:styleId="6F87094AEC224863BBB85AE0DB88DD0B">
    <w:name w:val="6F87094AEC224863BBB85AE0DB88DD0B"/>
    <w:rsid w:val="00156304"/>
  </w:style>
  <w:style w:type="paragraph" w:customStyle="1" w:styleId="3B08F536D208483CB56A36E62A899EE9">
    <w:name w:val="3B08F536D208483CB56A36E62A899EE9"/>
    <w:rsid w:val="00156304"/>
  </w:style>
  <w:style w:type="paragraph" w:customStyle="1" w:styleId="538E1C25C12C4041A92279008FD7DC3F">
    <w:name w:val="538E1C25C12C4041A92279008FD7DC3F"/>
    <w:rsid w:val="00156304"/>
  </w:style>
  <w:style w:type="paragraph" w:customStyle="1" w:styleId="00C08096D0BE43308039BC847F0F2F60">
    <w:name w:val="00C08096D0BE43308039BC847F0F2F60"/>
    <w:rsid w:val="00156304"/>
  </w:style>
  <w:style w:type="paragraph" w:customStyle="1" w:styleId="C373D4DDC3BF4F8BB76E8EE53239F05A">
    <w:name w:val="C373D4DDC3BF4F8BB76E8EE53239F05A"/>
    <w:rsid w:val="00156304"/>
  </w:style>
  <w:style w:type="paragraph" w:customStyle="1" w:styleId="F594BC0D10174777ADE4C5CE7D8137CF">
    <w:name w:val="F594BC0D10174777ADE4C5CE7D8137CF"/>
    <w:rsid w:val="006B3D29"/>
  </w:style>
  <w:style w:type="paragraph" w:customStyle="1" w:styleId="BC36020E71C04FCB8572C3E63B1419AF">
    <w:name w:val="BC36020E71C04FCB8572C3E63B1419AF"/>
    <w:rsid w:val="006B3D29"/>
  </w:style>
  <w:style w:type="paragraph" w:customStyle="1" w:styleId="E7A352D7B7D3438C82C09F45E80638AF">
    <w:name w:val="E7A352D7B7D3438C82C09F45E80638AF"/>
    <w:rsid w:val="006B3D29"/>
  </w:style>
  <w:style w:type="paragraph" w:customStyle="1" w:styleId="E4ADD79EA78942CC916B634DC5ABB9C8">
    <w:name w:val="E4ADD79EA78942CC916B634DC5ABB9C8"/>
    <w:rsid w:val="006B3D29"/>
  </w:style>
  <w:style w:type="paragraph" w:customStyle="1" w:styleId="C7C58C3CED874CFDB40B774CCD4CBD62">
    <w:name w:val="C7C58C3CED874CFDB40B774CCD4CBD62"/>
    <w:rsid w:val="006B3D29"/>
  </w:style>
  <w:style w:type="paragraph" w:customStyle="1" w:styleId="C0CDF965D4524149903AD5F25FD06AB3">
    <w:name w:val="C0CDF965D4524149903AD5F25FD06AB3"/>
    <w:rsid w:val="006B3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D29"/>
    <w:rPr>
      <w:color w:val="808080"/>
    </w:rPr>
  </w:style>
  <w:style w:type="paragraph" w:customStyle="1" w:styleId="16F9507BA54E4828A33C350FFA7E6D06">
    <w:name w:val="16F9507BA54E4828A33C350FFA7E6D06"/>
    <w:rsid w:val="00EE6225"/>
  </w:style>
  <w:style w:type="paragraph" w:customStyle="1" w:styleId="C4B3C8A17437472DAEDD92C118811FE9">
    <w:name w:val="C4B3C8A17437472DAEDD92C118811FE9"/>
    <w:rsid w:val="00EE6225"/>
  </w:style>
  <w:style w:type="paragraph" w:customStyle="1" w:styleId="EA92974A776F49979D35B5749DFC46B6">
    <w:name w:val="EA92974A776F49979D35B5749DFC46B6"/>
    <w:rsid w:val="00156304"/>
  </w:style>
  <w:style w:type="paragraph" w:customStyle="1" w:styleId="CCA9D10807B943F3B30E7F744A6DE1F5">
    <w:name w:val="CCA9D10807B943F3B30E7F744A6DE1F5"/>
    <w:rsid w:val="00156304"/>
  </w:style>
  <w:style w:type="paragraph" w:customStyle="1" w:styleId="DE7E91FFFBB24F56841B12471E783C99">
    <w:name w:val="DE7E91FFFBB24F56841B12471E783C99"/>
    <w:rsid w:val="00156304"/>
  </w:style>
  <w:style w:type="paragraph" w:customStyle="1" w:styleId="DFCF7D6408114DF7A6536753AFE9AA0D">
    <w:name w:val="DFCF7D6408114DF7A6536753AFE9AA0D"/>
    <w:rsid w:val="00156304"/>
  </w:style>
  <w:style w:type="paragraph" w:customStyle="1" w:styleId="6243CD9F9AEA43B58D361BF2A4AE5822">
    <w:name w:val="6243CD9F9AEA43B58D361BF2A4AE5822"/>
    <w:rsid w:val="00156304"/>
  </w:style>
  <w:style w:type="paragraph" w:customStyle="1" w:styleId="116BA7B33CB34FC8944649583CEBBD18">
    <w:name w:val="116BA7B33CB34FC8944649583CEBBD18"/>
    <w:rsid w:val="00156304"/>
  </w:style>
  <w:style w:type="paragraph" w:customStyle="1" w:styleId="48A4C1F5581F4793B877FD0C4E7E50A3">
    <w:name w:val="48A4C1F5581F4793B877FD0C4E7E50A3"/>
    <w:rsid w:val="00156304"/>
  </w:style>
  <w:style w:type="paragraph" w:customStyle="1" w:styleId="6F87094AEC224863BBB85AE0DB88DD0B">
    <w:name w:val="6F87094AEC224863BBB85AE0DB88DD0B"/>
    <w:rsid w:val="00156304"/>
  </w:style>
  <w:style w:type="paragraph" w:customStyle="1" w:styleId="3B08F536D208483CB56A36E62A899EE9">
    <w:name w:val="3B08F536D208483CB56A36E62A899EE9"/>
    <w:rsid w:val="00156304"/>
  </w:style>
  <w:style w:type="paragraph" w:customStyle="1" w:styleId="538E1C25C12C4041A92279008FD7DC3F">
    <w:name w:val="538E1C25C12C4041A92279008FD7DC3F"/>
    <w:rsid w:val="00156304"/>
  </w:style>
  <w:style w:type="paragraph" w:customStyle="1" w:styleId="00C08096D0BE43308039BC847F0F2F60">
    <w:name w:val="00C08096D0BE43308039BC847F0F2F60"/>
    <w:rsid w:val="00156304"/>
  </w:style>
  <w:style w:type="paragraph" w:customStyle="1" w:styleId="C373D4DDC3BF4F8BB76E8EE53239F05A">
    <w:name w:val="C373D4DDC3BF4F8BB76E8EE53239F05A"/>
    <w:rsid w:val="00156304"/>
  </w:style>
  <w:style w:type="paragraph" w:customStyle="1" w:styleId="F594BC0D10174777ADE4C5CE7D8137CF">
    <w:name w:val="F594BC0D10174777ADE4C5CE7D8137CF"/>
    <w:rsid w:val="006B3D29"/>
  </w:style>
  <w:style w:type="paragraph" w:customStyle="1" w:styleId="BC36020E71C04FCB8572C3E63B1419AF">
    <w:name w:val="BC36020E71C04FCB8572C3E63B1419AF"/>
    <w:rsid w:val="006B3D29"/>
  </w:style>
  <w:style w:type="paragraph" w:customStyle="1" w:styleId="E7A352D7B7D3438C82C09F45E80638AF">
    <w:name w:val="E7A352D7B7D3438C82C09F45E80638AF"/>
    <w:rsid w:val="006B3D29"/>
  </w:style>
  <w:style w:type="paragraph" w:customStyle="1" w:styleId="E4ADD79EA78942CC916B634DC5ABB9C8">
    <w:name w:val="E4ADD79EA78942CC916B634DC5ABB9C8"/>
    <w:rsid w:val="006B3D29"/>
  </w:style>
  <w:style w:type="paragraph" w:customStyle="1" w:styleId="C7C58C3CED874CFDB40B774CCD4CBD62">
    <w:name w:val="C7C58C3CED874CFDB40B774CCD4CBD62"/>
    <w:rsid w:val="006B3D29"/>
  </w:style>
  <w:style w:type="paragraph" w:customStyle="1" w:styleId="C0CDF965D4524149903AD5F25FD06AB3">
    <w:name w:val="C0CDF965D4524149903AD5F25FD06AB3"/>
    <w:rsid w:val="006B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88758-47D1-4742-A832-CA3B552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Toshiba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Sherri Lea</dc:creator>
  <cp:lastModifiedBy>Sherri Lea</cp:lastModifiedBy>
  <cp:revision>4</cp:revision>
  <cp:lastPrinted>2016-08-14T20:06:00Z</cp:lastPrinted>
  <dcterms:created xsi:type="dcterms:W3CDTF">2016-08-16T07:05:00Z</dcterms:created>
  <dcterms:modified xsi:type="dcterms:W3CDTF">2016-08-16T17:25:00Z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